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4" w:tblpY="1"/>
        <w:tblOverlap w:val="never"/>
        <w:tblW w:w="10456" w:type="dxa"/>
        <w:tblLayout w:type="fixed"/>
        <w:tblLook w:val="04A0" w:firstRow="1" w:lastRow="0" w:firstColumn="1" w:lastColumn="0" w:noHBand="0" w:noVBand="1"/>
      </w:tblPr>
      <w:tblGrid>
        <w:gridCol w:w="5353"/>
        <w:gridCol w:w="5103"/>
      </w:tblGrid>
      <w:tr w:rsidR="00B812B2">
        <w:tc>
          <w:tcPr>
            <w:tcW w:w="5353" w:type="dxa"/>
            <w:shd w:val="clear" w:color="auto" w:fill="auto"/>
          </w:tcPr>
          <w:p w:rsidR="00B812B2" w:rsidRPr="005969EE" w:rsidRDefault="00B812B2" w:rsidP="001C7B6D">
            <w:pPr>
              <w:jc w:val="center"/>
              <w:rPr>
                <w:b/>
                <w:caps/>
                <w:sz w:val="24"/>
              </w:rPr>
            </w:pPr>
            <w:bookmarkStart w:id="0" w:name="_GoBack"/>
            <w:bookmarkEnd w:id="0"/>
            <w:r w:rsidRPr="005969EE">
              <w:rPr>
                <w:b/>
                <w:caps/>
                <w:sz w:val="24"/>
              </w:rPr>
              <w:t>ДОГОВОР</w:t>
            </w:r>
          </w:p>
          <w:p w:rsidR="00B812B2" w:rsidRDefault="00B812B2">
            <w:pPr>
              <w:jc w:val="center"/>
              <w:rPr>
                <w:b/>
                <w:sz w:val="24"/>
              </w:rPr>
            </w:pPr>
            <w:r w:rsidRPr="005969EE">
              <w:rPr>
                <w:b/>
                <w:sz w:val="24"/>
              </w:rPr>
              <w:t>о передаче генетических ресурсов</w:t>
            </w:r>
          </w:p>
          <w:p w:rsidR="001238CD" w:rsidRPr="005969EE" w:rsidRDefault="001238CD">
            <w:pPr>
              <w:jc w:val="center"/>
              <w:rPr>
                <w:b/>
                <w:sz w:val="24"/>
              </w:rPr>
            </w:pPr>
          </w:p>
          <w:p w:rsidR="00F03312" w:rsidRPr="005969EE" w:rsidRDefault="00230F20" w:rsidP="00F03312">
            <w:pPr>
              <w:pStyle w:val="cdt4kezfr3q"/>
              <w:spacing w:before="0" w:beforeAutospacing="0" w:after="0" w:afterAutospacing="0"/>
              <w:jc w:val="both"/>
              <w:rPr>
                <w:rStyle w:val="jgg6ef"/>
              </w:rPr>
            </w:pPr>
            <w:r>
              <w:t>между</w:t>
            </w:r>
            <w:r>
              <w:rPr>
                <w:i/>
                <w:u w:val="single"/>
              </w:rPr>
              <w:t xml:space="preserve"> </w:t>
            </w:r>
            <w:r w:rsidR="00853EBA" w:rsidRPr="00853EBA">
              <w:rPr>
                <w:i/>
                <w:u w:val="single"/>
              </w:rPr>
              <w:t>организация</w:t>
            </w:r>
            <w:r w:rsidR="00B812B2" w:rsidRPr="005969EE">
              <w:t xml:space="preserve"> и </w:t>
            </w:r>
            <w:r w:rsidR="00853EBA">
              <w:rPr>
                <w:rStyle w:val="jgg6ef"/>
                <w:i/>
                <w:u w:val="single"/>
              </w:rPr>
              <w:t>организация</w:t>
            </w:r>
          </w:p>
          <w:p w:rsidR="00B812B2" w:rsidRDefault="00B812B2">
            <w:pPr>
              <w:rPr>
                <w:sz w:val="24"/>
              </w:rPr>
            </w:pPr>
            <w:r w:rsidRPr="005969EE">
              <w:rPr>
                <w:sz w:val="24"/>
              </w:rPr>
              <w:t xml:space="preserve">  </w:t>
            </w:r>
          </w:p>
          <w:p w:rsidR="00230F20" w:rsidRPr="005969EE" w:rsidRDefault="00230F20">
            <w:pPr>
              <w:rPr>
                <w:sz w:val="24"/>
              </w:rPr>
            </w:pPr>
          </w:p>
          <w:p w:rsidR="00B812B2" w:rsidRPr="005969EE" w:rsidRDefault="00B812B2">
            <w:pPr>
              <w:rPr>
                <w:sz w:val="24"/>
              </w:rPr>
            </w:pPr>
            <w:r w:rsidRPr="005969EE">
              <w:rPr>
                <w:sz w:val="24"/>
              </w:rPr>
              <w:t>«</w:t>
            </w:r>
            <w:r w:rsidR="00266677" w:rsidRPr="005969EE">
              <w:rPr>
                <w:sz w:val="24"/>
              </w:rPr>
              <w:t xml:space="preserve">     </w:t>
            </w:r>
            <w:r w:rsidRPr="005969EE">
              <w:rPr>
                <w:sz w:val="24"/>
              </w:rPr>
              <w:t xml:space="preserve">» </w:t>
            </w:r>
            <w:r w:rsidR="009B4ABE" w:rsidRPr="005969EE">
              <w:rPr>
                <w:sz w:val="24"/>
              </w:rPr>
              <w:t xml:space="preserve">_________ </w:t>
            </w:r>
            <w:r w:rsidR="00853EBA">
              <w:rPr>
                <w:sz w:val="24"/>
              </w:rPr>
              <w:t>20__</w:t>
            </w:r>
            <w:r w:rsidRPr="005969EE">
              <w:rPr>
                <w:sz w:val="24"/>
              </w:rPr>
              <w:t xml:space="preserve"> г.                     </w:t>
            </w:r>
            <w:r w:rsidR="00266677" w:rsidRPr="005969EE">
              <w:rPr>
                <w:sz w:val="24"/>
              </w:rPr>
              <w:t xml:space="preserve">       </w:t>
            </w:r>
            <w:r w:rsidR="0009736D">
              <w:rPr>
                <w:sz w:val="24"/>
              </w:rPr>
              <w:t xml:space="preserve"> </w:t>
            </w:r>
            <w:r w:rsidR="00853EBA">
              <w:rPr>
                <w:sz w:val="24"/>
              </w:rPr>
              <w:t>г. ______</w:t>
            </w:r>
          </w:p>
          <w:p w:rsidR="00B812B2" w:rsidRPr="005969EE" w:rsidRDefault="00B812B2">
            <w:pPr>
              <w:ind w:firstLine="709"/>
              <w:rPr>
                <w:sz w:val="24"/>
              </w:rPr>
            </w:pPr>
          </w:p>
          <w:p w:rsidR="00B812B2" w:rsidRPr="005969EE" w:rsidRDefault="00230F20" w:rsidP="0009736D">
            <w:pPr>
              <w:pStyle w:val="cdt4kezfr3q"/>
              <w:spacing w:before="0" w:beforeAutospacing="0" w:after="0" w:afterAutospacing="0"/>
              <w:jc w:val="both"/>
            </w:pPr>
            <w:r w:rsidRPr="00853EBA">
              <w:rPr>
                <w:i/>
                <w:u w:val="single"/>
              </w:rPr>
              <w:t>организация</w:t>
            </w:r>
            <w:r>
              <w:t xml:space="preserve"> </w:t>
            </w:r>
            <w:r w:rsidR="00F03312" w:rsidRPr="005969EE">
              <w:t>(</w:t>
            </w:r>
            <w:r w:rsidR="00B812B2" w:rsidRPr="005969EE">
              <w:t xml:space="preserve">Республика Беларусь), в лице </w:t>
            </w:r>
            <w:r>
              <w:rPr>
                <w:i/>
                <w:u w:val="single"/>
                <w:lang w:val="be-BY"/>
              </w:rPr>
              <w:t>должность Фамилия Имя Отчество</w:t>
            </w:r>
            <w:r w:rsidR="00B812B2" w:rsidRPr="005969EE">
              <w:t xml:space="preserve">, действующего на основании </w:t>
            </w:r>
            <w:r w:rsidR="00853EBA" w:rsidRPr="00230F20">
              <w:rPr>
                <w:i/>
                <w:u w:val="single"/>
              </w:rPr>
              <w:t>Устава</w:t>
            </w:r>
            <w:r w:rsidR="00B812B2" w:rsidRPr="005969EE">
              <w:t xml:space="preserve">, с одной стороны (далее </w:t>
            </w:r>
            <w:r w:rsidR="004C00FB" w:rsidRPr="005969EE">
              <w:t xml:space="preserve">– </w:t>
            </w:r>
            <w:r w:rsidR="00B812B2" w:rsidRPr="005969EE">
              <w:t xml:space="preserve">Поставщик генетических ресурсов), </w:t>
            </w:r>
            <w:r w:rsidR="00BD7675" w:rsidRPr="005969EE">
              <w:t xml:space="preserve">и </w:t>
            </w:r>
            <w:r w:rsidRPr="00853EBA">
              <w:rPr>
                <w:i/>
                <w:u w:val="single"/>
              </w:rPr>
              <w:t>организация</w:t>
            </w:r>
            <w:r>
              <w:rPr>
                <w:i/>
                <w:u w:val="single"/>
              </w:rPr>
              <w:t xml:space="preserve"> </w:t>
            </w:r>
            <w:r w:rsidR="0009736D">
              <w:t>(</w:t>
            </w:r>
            <w:r>
              <w:rPr>
                <w:i/>
                <w:u w:val="single"/>
              </w:rPr>
              <w:t>государство</w:t>
            </w:r>
            <w:r w:rsidR="00401A1A" w:rsidRPr="005969EE">
              <w:t xml:space="preserve">), в лице </w:t>
            </w:r>
            <w:r>
              <w:rPr>
                <w:i/>
                <w:u w:val="single"/>
                <w:lang w:val="be-BY"/>
              </w:rPr>
              <w:t>должность Фамилия Имя Отчество</w:t>
            </w:r>
            <w:r w:rsidR="00B812B2" w:rsidRPr="005969EE">
              <w:t xml:space="preserve">, действующего на </w:t>
            </w:r>
            <w:r w:rsidR="00430892" w:rsidRPr="005969EE">
              <w:t xml:space="preserve">основании </w:t>
            </w:r>
            <w:r w:rsidR="00853EBA" w:rsidRPr="00230F20">
              <w:rPr>
                <w:i/>
                <w:u w:val="single"/>
              </w:rPr>
              <w:t>Устава</w:t>
            </w:r>
            <w:r w:rsidR="00B812B2" w:rsidRPr="005969EE">
              <w:t xml:space="preserve">, с другой стороны (далее – Пользователь генетических ресурсов), совместно именуемые Стороны, заключили настоящий договор </w:t>
            </w:r>
            <w:r w:rsidR="00E359E0">
              <w:t xml:space="preserve">(далее – Договор) </w:t>
            </w:r>
            <w:r w:rsidR="00B812B2" w:rsidRPr="005969EE">
              <w:t>о нижеследующем:</w:t>
            </w:r>
          </w:p>
          <w:p w:rsidR="00B812B2" w:rsidRPr="005969EE" w:rsidRDefault="00B812B2">
            <w:pPr>
              <w:overflowPunct w:val="0"/>
              <w:autoSpaceDE w:val="0"/>
              <w:autoSpaceDN w:val="0"/>
              <w:adjustRightInd w:val="0"/>
              <w:ind w:left="465"/>
              <w:textAlignment w:val="baseline"/>
              <w:rPr>
                <w:b/>
                <w:sz w:val="24"/>
              </w:rPr>
            </w:pPr>
          </w:p>
          <w:p w:rsidR="00B812B2" w:rsidRDefault="00BF70D3" w:rsidP="00BF70D3">
            <w:pPr>
              <w:overflowPunct w:val="0"/>
              <w:autoSpaceDE w:val="0"/>
              <w:autoSpaceDN w:val="0"/>
              <w:adjustRightInd w:val="0"/>
              <w:jc w:val="center"/>
              <w:textAlignment w:val="baseline"/>
              <w:rPr>
                <w:b/>
                <w:sz w:val="24"/>
                <w:lang w:val="en-US"/>
              </w:rPr>
            </w:pPr>
            <w:r>
              <w:rPr>
                <w:b/>
                <w:sz w:val="24"/>
              </w:rPr>
              <w:t>1. </w:t>
            </w:r>
            <w:r w:rsidR="00B812B2" w:rsidRPr="005969EE">
              <w:rPr>
                <w:b/>
                <w:sz w:val="24"/>
              </w:rPr>
              <w:t>ПРЕДМЕТ ДОГОВОРА</w:t>
            </w:r>
          </w:p>
          <w:p w:rsidR="009E22D6" w:rsidRPr="009E22D6" w:rsidRDefault="009E22D6" w:rsidP="00BF70D3">
            <w:pPr>
              <w:overflowPunct w:val="0"/>
              <w:autoSpaceDE w:val="0"/>
              <w:autoSpaceDN w:val="0"/>
              <w:adjustRightInd w:val="0"/>
              <w:jc w:val="center"/>
              <w:textAlignment w:val="baseline"/>
              <w:rPr>
                <w:b/>
                <w:sz w:val="24"/>
                <w:lang w:val="en-US"/>
              </w:rPr>
            </w:pPr>
          </w:p>
          <w:p w:rsidR="00770EED" w:rsidRPr="005969EE" w:rsidRDefault="00BF70D3" w:rsidP="00BF70D3">
            <w:pPr>
              <w:ind w:left="66" w:firstLine="76"/>
              <w:rPr>
                <w:b/>
                <w:sz w:val="24"/>
              </w:rPr>
            </w:pPr>
            <w:r>
              <w:rPr>
                <w:sz w:val="24"/>
              </w:rPr>
              <w:t>1.1. </w:t>
            </w:r>
            <w:r w:rsidR="00B812B2" w:rsidRPr="005969EE">
              <w:rPr>
                <w:sz w:val="24"/>
              </w:rPr>
              <w:t xml:space="preserve">Предметом настоящего Договора является передача </w:t>
            </w:r>
            <w:r w:rsidR="00E359E0" w:rsidRPr="004A0DE3">
              <w:rPr>
                <w:sz w:val="24"/>
              </w:rPr>
              <w:t>Поставщиком генетических ресурсов</w:t>
            </w:r>
            <w:r w:rsidR="00E359E0">
              <w:rPr>
                <w:sz w:val="24"/>
              </w:rPr>
              <w:t xml:space="preserve"> </w:t>
            </w:r>
            <w:r w:rsidR="009A1705">
              <w:t xml:space="preserve"> </w:t>
            </w:r>
            <w:r w:rsidR="009A1705">
              <w:rPr>
                <w:i/>
                <w:sz w:val="24"/>
                <w:u w:val="single"/>
              </w:rPr>
              <w:t xml:space="preserve">образцы (семена, </w:t>
            </w:r>
            <w:r w:rsidR="009A1705" w:rsidRPr="009A1705">
              <w:rPr>
                <w:i/>
                <w:sz w:val="24"/>
                <w:u w:val="single"/>
              </w:rPr>
              <w:t>части растений, животных, пробирки с ДНК и др.</w:t>
            </w:r>
            <w:r w:rsidR="009A1705">
              <w:rPr>
                <w:i/>
                <w:sz w:val="24"/>
                <w:u w:val="single"/>
              </w:rPr>
              <w:t>) с указанием</w:t>
            </w:r>
            <w:r w:rsidR="009A1705" w:rsidRPr="009A1705">
              <w:rPr>
                <w:bCs/>
                <w:i/>
                <w:sz w:val="24"/>
                <w:u w:val="single"/>
                <w:lang w:val="be-BY"/>
              </w:rPr>
              <w:t xml:space="preserve"> вида на беларусском (русском) и латинском языках</w:t>
            </w:r>
            <w:r w:rsidR="009A1705">
              <w:rPr>
                <w:bCs/>
                <w:i/>
                <w:sz w:val="24"/>
                <w:u w:val="single"/>
                <w:lang w:val="be-BY"/>
              </w:rPr>
              <w:t>, сорта, линии и т.п.</w:t>
            </w:r>
            <w:r w:rsidR="00401A1A" w:rsidRPr="005969EE">
              <w:rPr>
                <w:i/>
                <w:sz w:val="24"/>
              </w:rPr>
              <w:t xml:space="preserve"> </w:t>
            </w:r>
            <w:r w:rsidR="00B812B2" w:rsidRPr="005969EE">
              <w:rPr>
                <w:sz w:val="24"/>
              </w:rPr>
              <w:t xml:space="preserve">для </w:t>
            </w:r>
            <w:r w:rsidR="009A1705">
              <w:rPr>
                <w:i/>
                <w:sz w:val="24"/>
                <w:u w:val="single"/>
              </w:rPr>
              <w:t>цель передачи</w:t>
            </w:r>
            <w:r w:rsidR="00B32ED6">
              <w:t xml:space="preserve"> </w:t>
            </w:r>
            <w:r w:rsidR="00B32ED6" w:rsidRPr="00B32ED6">
              <w:rPr>
                <w:sz w:val="24"/>
              </w:rPr>
              <w:t>Пользователю генетических ресурсов</w:t>
            </w:r>
            <w:r w:rsidR="00B812B2" w:rsidRPr="005969EE">
              <w:rPr>
                <w:sz w:val="24"/>
              </w:rPr>
              <w:t>.</w:t>
            </w:r>
          </w:p>
          <w:p w:rsidR="00BF70D3" w:rsidRPr="005969EE" w:rsidRDefault="00BF70D3">
            <w:pPr>
              <w:overflowPunct w:val="0"/>
              <w:autoSpaceDE w:val="0"/>
              <w:autoSpaceDN w:val="0"/>
              <w:adjustRightInd w:val="0"/>
              <w:ind w:firstLine="709"/>
              <w:jc w:val="center"/>
              <w:textAlignment w:val="baseline"/>
              <w:rPr>
                <w:b/>
                <w:sz w:val="24"/>
              </w:rPr>
            </w:pPr>
          </w:p>
          <w:p w:rsidR="00B812B2" w:rsidRDefault="00F64C35" w:rsidP="00BF70D3">
            <w:pPr>
              <w:overflowPunct w:val="0"/>
              <w:autoSpaceDE w:val="0"/>
              <w:autoSpaceDN w:val="0"/>
              <w:adjustRightInd w:val="0"/>
              <w:jc w:val="center"/>
              <w:textAlignment w:val="baseline"/>
              <w:rPr>
                <w:b/>
                <w:sz w:val="24"/>
              </w:rPr>
            </w:pPr>
            <w:r>
              <w:rPr>
                <w:b/>
                <w:sz w:val="24"/>
              </w:rPr>
              <w:t>2. ПОЛОЖЕНИЯ И УСЛОВИЯ</w:t>
            </w:r>
            <w:r w:rsidR="00B812B2" w:rsidRPr="005969EE">
              <w:rPr>
                <w:b/>
                <w:sz w:val="24"/>
              </w:rPr>
              <w:t xml:space="preserve"> ДОГ</w:t>
            </w:r>
            <w:r w:rsidR="00B812B2" w:rsidRPr="005969EE">
              <w:rPr>
                <w:b/>
                <w:sz w:val="24"/>
              </w:rPr>
              <w:t>О</w:t>
            </w:r>
            <w:r w:rsidR="00B812B2" w:rsidRPr="005969EE">
              <w:rPr>
                <w:b/>
                <w:sz w:val="24"/>
              </w:rPr>
              <w:t>ВОРА</w:t>
            </w:r>
          </w:p>
          <w:p w:rsidR="00F64C35" w:rsidRPr="005969EE" w:rsidRDefault="00F64C35" w:rsidP="00BF70D3">
            <w:pPr>
              <w:overflowPunct w:val="0"/>
              <w:autoSpaceDE w:val="0"/>
              <w:autoSpaceDN w:val="0"/>
              <w:adjustRightInd w:val="0"/>
              <w:jc w:val="center"/>
              <w:textAlignment w:val="baseline"/>
              <w:rPr>
                <w:b/>
                <w:sz w:val="24"/>
              </w:rPr>
            </w:pPr>
          </w:p>
          <w:p w:rsidR="00B812B2" w:rsidRPr="005969EE" w:rsidRDefault="00B812B2">
            <w:pPr>
              <w:ind w:firstLine="142"/>
              <w:rPr>
                <w:sz w:val="24"/>
              </w:rPr>
            </w:pPr>
            <w:r w:rsidRPr="005969EE">
              <w:rPr>
                <w:sz w:val="24"/>
              </w:rPr>
              <w:t xml:space="preserve">2.1. Передача </w:t>
            </w:r>
            <w:r w:rsidR="004C00FB" w:rsidRPr="005969EE">
              <w:rPr>
                <w:sz w:val="24"/>
              </w:rPr>
              <w:t xml:space="preserve">генетических ресурсов, указанных в </w:t>
            </w:r>
            <w:r w:rsidR="006E0185" w:rsidRPr="005969EE">
              <w:rPr>
                <w:sz w:val="24"/>
              </w:rPr>
              <w:t>пункте 1.1</w:t>
            </w:r>
            <w:r w:rsidR="004C00FB" w:rsidRPr="005969EE">
              <w:rPr>
                <w:sz w:val="24"/>
              </w:rPr>
              <w:t xml:space="preserve"> настоящего Договора, </w:t>
            </w:r>
            <w:r w:rsidRPr="005969EE">
              <w:rPr>
                <w:sz w:val="24"/>
              </w:rPr>
              <w:t>осуществляется без проведения взаиморасчетов и принятия финансовых обяз</w:t>
            </w:r>
            <w:r w:rsidRPr="005969EE">
              <w:rPr>
                <w:sz w:val="24"/>
              </w:rPr>
              <w:t>а</w:t>
            </w:r>
            <w:r w:rsidRPr="005969EE">
              <w:rPr>
                <w:sz w:val="24"/>
              </w:rPr>
              <w:t xml:space="preserve">тельств. </w:t>
            </w:r>
          </w:p>
          <w:p w:rsidR="00B812B2" w:rsidRPr="005969EE" w:rsidRDefault="00B812B2">
            <w:pPr>
              <w:ind w:firstLine="142"/>
              <w:rPr>
                <w:sz w:val="24"/>
              </w:rPr>
            </w:pPr>
            <w:r w:rsidRPr="005969EE">
              <w:rPr>
                <w:sz w:val="24"/>
              </w:rPr>
              <w:t xml:space="preserve">2.2. В целях </w:t>
            </w:r>
            <w:r w:rsidR="00E359E0">
              <w:rPr>
                <w:sz w:val="24"/>
              </w:rPr>
              <w:t>исполнения настоящего договора С</w:t>
            </w:r>
            <w:r w:rsidRPr="005969EE">
              <w:rPr>
                <w:sz w:val="24"/>
              </w:rPr>
              <w:t>тороны принимают на себя следующие обяз</w:t>
            </w:r>
            <w:r w:rsidRPr="005969EE">
              <w:rPr>
                <w:sz w:val="24"/>
              </w:rPr>
              <w:t>а</w:t>
            </w:r>
            <w:r w:rsidRPr="005969EE">
              <w:rPr>
                <w:sz w:val="24"/>
              </w:rPr>
              <w:t>тельства:</w:t>
            </w:r>
          </w:p>
          <w:p w:rsidR="00BC6EB4" w:rsidRDefault="00B812B2" w:rsidP="00BC6EB4">
            <w:pPr>
              <w:ind w:firstLine="142"/>
              <w:rPr>
                <w:sz w:val="24"/>
              </w:rPr>
            </w:pPr>
            <w:r w:rsidRPr="005969EE">
              <w:rPr>
                <w:sz w:val="24"/>
              </w:rPr>
              <w:t>2.2.1. Поставщик генетических ресурсов</w:t>
            </w:r>
            <w:r w:rsidR="00BC6EB4">
              <w:rPr>
                <w:sz w:val="24"/>
              </w:rPr>
              <w:t>:</w:t>
            </w:r>
          </w:p>
          <w:p w:rsidR="00B812B2" w:rsidRDefault="00BC6EB4" w:rsidP="00BC6EB4">
            <w:pPr>
              <w:ind w:firstLine="142"/>
              <w:rPr>
                <w:sz w:val="24"/>
              </w:rPr>
            </w:pPr>
            <w:r>
              <w:rPr>
                <w:sz w:val="24"/>
              </w:rPr>
              <w:t>- </w:t>
            </w:r>
            <w:r w:rsidR="00E359E0">
              <w:rPr>
                <w:sz w:val="24"/>
              </w:rPr>
              <w:t xml:space="preserve">в течение </w:t>
            </w:r>
            <w:r w:rsidR="006C102A" w:rsidRPr="006C102A">
              <w:rPr>
                <w:sz w:val="24"/>
              </w:rPr>
              <w:t xml:space="preserve">60 </w:t>
            </w:r>
            <w:r w:rsidR="00E359E0" w:rsidRPr="006C102A">
              <w:rPr>
                <w:sz w:val="24"/>
              </w:rPr>
              <w:t>дней с даты подписания Сторонами настоящего Договора</w:t>
            </w:r>
            <w:r w:rsidR="00B812B2" w:rsidRPr="005969EE">
              <w:rPr>
                <w:sz w:val="24"/>
              </w:rPr>
              <w:t xml:space="preserve"> обеспечивает</w:t>
            </w:r>
            <w:r w:rsidR="008D6B61" w:rsidRPr="005969EE">
              <w:rPr>
                <w:sz w:val="24"/>
              </w:rPr>
              <w:t xml:space="preserve"> передачу</w:t>
            </w:r>
            <w:r w:rsidR="00B812B2" w:rsidRPr="005969EE">
              <w:rPr>
                <w:sz w:val="24"/>
              </w:rPr>
              <w:t xml:space="preserve"> </w:t>
            </w:r>
            <w:bookmarkStart w:id="1" w:name="OLE_LINK24"/>
            <w:r w:rsidR="009A1705">
              <w:rPr>
                <w:i/>
                <w:sz w:val="24"/>
                <w:u w:val="single"/>
              </w:rPr>
              <w:t>количество образцов (семян, частей растений, животных, пробирок</w:t>
            </w:r>
            <w:r w:rsidR="009A1705" w:rsidRPr="009A1705">
              <w:rPr>
                <w:i/>
                <w:sz w:val="24"/>
                <w:u w:val="single"/>
              </w:rPr>
              <w:t xml:space="preserve"> с ДНК и др.) с указанием вида на </w:t>
            </w:r>
            <w:proofErr w:type="spellStart"/>
            <w:r w:rsidR="009A1705" w:rsidRPr="009A1705">
              <w:rPr>
                <w:i/>
                <w:sz w:val="24"/>
                <w:u w:val="single"/>
              </w:rPr>
              <w:t>беларусском</w:t>
            </w:r>
            <w:proofErr w:type="spellEnd"/>
            <w:r w:rsidR="009A1705" w:rsidRPr="009A1705">
              <w:rPr>
                <w:i/>
                <w:sz w:val="24"/>
                <w:u w:val="single"/>
              </w:rPr>
              <w:t xml:space="preserve"> (русском) и латинском языках, сорта, линии и т.п.</w:t>
            </w:r>
            <w:r w:rsidR="003D41F8" w:rsidRPr="005969EE">
              <w:rPr>
                <w:sz w:val="24"/>
              </w:rPr>
              <w:t xml:space="preserve"> </w:t>
            </w:r>
            <w:bookmarkEnd w:id="1"/>
            <w:r w:rsidR="00B072FB" w:rsidRPr="005969EE">
              <w:rPr>
                <w:sz w:val="24"/>
              </w:rPr>
              <w:t>П</w:t>
            </w:r>
            <w:r w:rsidR="00B812B2" w:rsidRPr="005969EE">
              <w:rPr>
                <w:sz w:val="24"/>
              </w:rPr>
              <w:t>ользователю генетических ресурсов в со</w:t>
            </w:r>
            <w:r w:rsidR="00B812B2" w:rsidRPr="00FD00BB">
              <w:rPr>
                <w:sz w:val="24"/>
              </w:rPr>
              <w:t>о</w:t>
            </w:r>
            <w:r w:rsidR="00B812B2" w:rsidRPr="00FD00BB">
              <w:rPr>
                <w:sz w:val="24"/>
              </w:rPr>
              <w:t>т</w:t>
            </w:r>
            <w:r w:rsidR="00B812B2" w:rsidRPr="00FD00BB">
              <w:rPr>
                <w:sz w:val="24"/>
              </w:rPr>
              <w:t xml:space="preserve">ветствии с </w:t>
            </w:r>
            <w:r w:rsidR="006E0185" w:rsidRPr="00FD00BB">
              <w:rPr>
                <w:sz w:val="24"/>
              </w:rPr>
              <w:t>пунктом 1.1</w:t>
            </w:r>
            <w:r w:rsidR="00B812B2" w:rsidRPr="00FD00BB">
              <w:rPr>
                <w:sz w:val="24"/>
              </w:rPr>
              <w:t xml:space="preserve"> настоящего </w:t>
            </w:r>
            <w:r w:rsidR="004C00FB" w:rsidRPr="00FD00BB">
              <w:rPr>
                <w:sz w:val="24"/>
              </w:rPr>
              <w:t>Д</w:t>
            </w:r>
            <w:r w:rsidR="00B812B2" w:rsidRPr="00FD00BB">
              <w:rPr>
                <w:sz w:val="24"/>
              </w:rPr>
              <w:t>оговора и тр</w:t>
            </w:r>
            <w:r w:rsidR="00B812B2" w:rsidRPr="00FD00BB">
              <w:rPr>
                <w:sz w:val="24"/>
              </w:rPr>
              <w:t>е</w:t>
            </w:r>
            <w:r w:rsidR="00B812B2" w:rsidRPr="00FD00BB">
              <w:rPr>
                <w:sz w:val="24"/>
              </w:rPr>
              <w:t xml:space="preserve">бованиями международного законодательства о </w:t>
            </w:r>
            <w:r w:rsidR="00F91178" w:rsidRPr="00FD00BB">
              <w:rPr>
                <w:sz w:val="24"/>
              </w:rPr>
              <w:t>фитосанитарном контроле при</w:t>
            </w:r>
            <w:r w:rsidR="00B812B2" w:rsidRPr="00FD00BB">
              <w:rPr>
                <w:sz w:val="24"/>
              </w:rPr>
              <w:t xml:space="preserve"> </w:t>
            </w:r>
            <w:r w:rsidR="00B072FB" w:rsidRPr="00FD00BB">
              <w:rPr>
                <w:sz w:val="24"/>
              </w:rPr>
              <w:t xml:space="preserve">пересылке </w:t>
            </w:r>
            <w:r w:rsidR="00F91178" w:rsidRPr="00FD00BB">
              <w:rPr>
                <w:sz w:val="24"/>
              </w:rPr>
              <w:t>растений почтовым отправлением</w:t>
            </w:r>
            <w:r w:rsidR="00B812B2" w:rsidRPr="00FD00BB">
              <w:rPr>
                <w:sz w:val="24"/>
              </w:rPr>
              <w:t>.</w:t>
            </w:r>
          </w:p>
          <w:p w:rsidR="00FD00BB" w:rsidRDefault="00FD00BB" w:rsidP="00BC6EB4">
            <w:pPr>
              <w:ind w:firstLine="142"/>
              <w:rPr>
                <w:sz w:val="24"/>
              </w:rPr>
            </w:pPr>
          </w:p>
          <w:p w:rsidR="00BC6EB4" w:rsidRDefault="006C102A">
            <w:pPr>
              <w:pStyle w:val="BodyText"/>
              <w:ind w:firstLine="142"/>
              <w:jc w:val="both"/>
              <w:rPr>
                <w:lang w:val="ru-RU" w:eastAsia="ru-RU"/>
              </w:rPr>
            </w:pPr>
            <w:r>
              <w:rPr>
                <w:lang w:val="ru-RU" w:eastAsia="ru-RU"/>
              </w:rPr>
              <w:lastRenderedPageBreak/>
              <w:t>Документом, подтверждающим</w:t>
            </w:r>
            <w:r w:rsidR="00BC6EB4">
              <w:t xml:space="preserve"> </w:t>
            </w:r>
            <w:r w:rsidR="00BC6EB4" w:rsidRPr="00BC6EB4">
              <w:rPr>
                <w:lang w:val="ru-RU" w:eastAsia="ru-RU"/>
              </w:rPr>
              <w:t xml:space="preserve">факт передачи генетических ресурсов, является </w:t>
            </w:r>
            <w:r w:rsidR="00BC6EB4">
              <w:rPr>
                <w:lang w:val="ru-RU" w:eastAsia="ru-RU"/>
              </w:rPr>
              <w:t>акт приема-</w:t>
            </w:r>
            <w:r w:rsidR="00BC6EB4" w:rsidRPr="00BC6EB4">
              <w:rPr>
                <w:lang w:val="ru-RU" w:eastAsia="ru-RU"/>
              </w:rPr>
              <w:t xml:space="preserve">передачи генетических ресурсов, </w:t>
            </w:r>
            <w:r w:rsidR="00BC6EB4">
              <w:rPr>
                <w:lang w:val="ru-RU" w:eastAsia="ru-RU"/>
              </w:rPr>
              <w:t>подписанный Поставщиком генетических ресурсов и Пользователем генетических ресурсов</w:t>
            </w:r>
            <w:r>
              <w:rPr>
                <w:lang w:val="ru-RU" w:eastAsia="ru-RU"/>
              </w:rPr>
              <w:t>, в котором должна быть указана дата</w:t>
            </w:r>
            <w:r w:rsidR="00BC6EB4" w:rsidRPr="00BC6EB4">
              <w:rPr>
                <w:lang w:val="ru-RU" w:eastAsia="ru-RU"/>
              </w:rPr>
              <w:t xml:space="preserve"> передачи генетических ресурсов.</w:t>
            </w:r>
          </w:p>
          <w:p w:rsidR="00B812B2" w:rsidRPr="005969EE" w:rsidRDefault="00B812B2">
            <w:pPr>
              <w:pStyle w:val="BodyText"/>
              <w:ind w:firstLine="142"/>
              <w:jc w:val="both"/>
            </w:pPr>
            <w:r w:rsidRPr="005969EE">
              <w:t>2.2.2. Пользователь генетических ресурсов:</w:t>
            </w:r>
          </w:p>
          <w:p w:rsidR="00845A17" w:rsidRPr="00FD00BB" w:rsidRDefault="008D6B61">
            <w:pPr>
              <w:ind w:firstLine="142"/>
              <w:rPr>
                <w:sz w:val="24"/>
              </w:rPr>
            </w:pPr>
            <w:r w:rsidRPr="005969EE">
              <w:rPr>
                <w:sz w:val="24"/>
              </w:rPr>
              <w:t xml:space="preserve">- </w:t>
            </w:r>
            <w:r w:rsidR="00B812B2" w:rsidRPr="005969EE">
              <w:rPr>
                <w:sz w:val="24"/>
              </w:rPr>
              <w:t xml:space="preserve">информирует </w:t>
            </w:r>
            <w:r w:rsidR="004C00FB" w:rsidRPr="005969EE">
              <w:rPr>
                <w:sz w:val="24"/>
              </w:rPr>
              <w:t>П</w:t>
            </w:r>
            <w:r w:rsidR="00B812B2" w:rsidRPr="005969EE">
              <w:rPr>
                <w:sz w:val="24"/>
              </w:rPr>
              <w:t>оставщика генетических ресу</w:t>
            </w:r>
            <w:r w:rsidR="00B812B2" w:rsidRPr="005969EE">
              <w:rPr>
                <w:sz w:val="24"/>
              </w:rPr>
              <w:t>р</w:t>
            </w:r>
            <w:r w:rsidR="00B812B2" w:rsidRPr="005969EE">
              <w:rPr>
                <w:sz w:val="24"/>
              </w:rPr>
              <w:t xml:space="preserve">сов </w:t>
            </w:r>
            <w:r w:rsidR="00B812B2" w:rsidRPr="00FD00BB">
              <w:rPr>
                <w:sz w:val="24"/>
              </w:rPr>
              <w:t xml:space="preserve">о требованиях </w:t>
            </w:r>
            <w:r w:rsidR="00F91178" w:rsidRPr="00FD00BB">
              <w:rPr>
                <w:sz w:val="24"/>
              </w:rPr>
              <w:t xml:space="preserve">фитосанитарного контроля </w:t>
            </w:r>
            <w:r w:rsidR="00B812B2" w:rsidRPr="00FD00BB">
              <w:rPr>
                <w:sz w:val="24"/>
              </w:rPr>
              <w:t>к транспортировке и</w:t>
            </w:r>
            <w:r w:rsidR="00F91178" w:rsidRPr="00FD00BB">
              <w:rPr>
                <w:sz w:val="24"/>
              </w:rPr>
              <w:t xml:space="preserve"> (или) пересылке </w:t>
            </w:r>
            <w:r w:rsidR="009B00A9" w:rsidRPr="00FD00BB">
              <w:rPr>
                <w:sz w:val="24"/>
              </w:rPr>
              <w:t>генетического материала</w:t>
            </w:r>
            <w:r w:rsidR="00F91178" w:rsidRPr="00FD00BB">
              <w:rPr>
                <w:sz w:val="24"/>
              </w:rPr>
              <w:t xml:space="preserve"> почтовым отправлением</w:t>
            </w:r>
            <w:r w:rsidR="00B812B2" w:rsidRPr="00FD00BB">
              <w:rPr>
                <w:sz w:val="24"/>
              </w:rPr>
              <w:t>.</w:t>
            </w:r>
          </w:p>
          <w:p w:rsidR="00B812B2" w:rsidRDefault="006C102A">
            <w:pPr>
              <w:ind w:firstLine="142"/>
              <w:rPr>
                <w:sz w:val="24"/>
              </w:rPr>
            </w:pPr>
            <w:r>
              <w:rPr>
                <w:sz w:val="24"/>
              </w:rPr>
              <w:t>2.2.3. </w:t>
            </w:r>
            <w:r w:rsidRPr="006C102A">
              <w:rPr>
                <w:sz w:val="24"/>
              </w:rPr>
              <w:t>Почтовые расходы по отправке генетических ресурсов Пользователю генетических ресурсов по адресу, указанному в настоящем Договоре, несёт Поставщик генетических ресурсов.</w:t>
            </w:r>
          </w:p>
          <w:p w:rsidR="006C102A" w:rsidRPr="005969EE" w:rsidRDefault="006C102A">
            <w:pPr>
              <w:ind w:firstLine="142"/>
              <w:rPr>
                <w:sz w:val="24"/>
              </w:rPr>
            </w:pPr>
          </w:p>
          <w:p w:rsidR="00B812B2" w:rsidRPr="005969EE" w:rsidRDefault="00BF70D3" w:rsidP="00BF70D3">
            <w:pPr>
              <w:shd w:val="clear" w:color="auto" w:fill="FFFFFF"/>
              <w:jc w:val="center"/>
              <w:rPr>
                <w:b/>
                <w:sz w:val="24"/>
              </w:rPr>
            </w:pPr>
            <w:r>
              <w:rPr>
                <w:b/>
                <w:sz w:val="24"/>
              </w:rPr>
              <w:t>3. </w:t>
            </w:r>
            <w:r w:rsidR="00B812B2" w:rsidRPr="005969EE">
              <w:rPr>
                <w:b/>
                <w:sz w:val="24"/>
              </w:rPr>
              <w:t>ИСПОЛЬЗОВАНИЕ ГЕНЕТИЧ</w:t>
            </w:r>
            <w:r w:rsidR="00B812B2" w:rsidRPr="005969EE">
              <w:rPr>
                <w:b/>
                <w:sz w:val="24"/>
              </w:rPr>
              <w:t>Е</w:t>
            </w:r>
            <w:r w:rsidR="00B812B2" w:rsidRPr="005969EE">
              <w:rPr>
                <w:b/>
                <w:sz w:val="24"/>
              </w:rPr>
              <w:t>СКИХ РЕСУРСОВ. ПРАВА НА ОБЪЕКТЫ ИНТЕЛЛЕКТУАЛЬНОЙ СОБСТВЕННОСТИ</w:t>
            </w:r>
          </w:p>
          <w:p w:rsidR="00B812B2" w:rsidRPr="005969EE" w:rsidRDefault="00B812B2">
            <w:pPr>
              <w:numPr>
                <w:ilvl w:val="1"/>
                <w:numId w:val="12"/>
              </w:numPr>
              <w:shd w:val="clear" w:color="auto" w:fill="FFFFFF"/>
              <w:ind w:left="0" w:firstLine="142"/>
              <w:rPr>
                <w:sz w:val="24"/>
              </w:rPr>
            </w:pPr>
            <w:r w:rsidRPr="005969EE">
              <w:rPr>
                <w:sz w:val="24"/>
              </w:rPr>
              <w:t xml:space="preserve">Передаваемые генетические ресурсы </w:t>
            </w:r>
            <w:r w:rsidR="009329B5" w:rsidRPr="005969EE">
              <w:rPr>
                <w:sz w:val="24"/>
              </w:rPr>
              <w:t xml:space="preserve">в </w:t>
            </w:r>
            <w:r w:rsidR="00B56EE9" w:rsidRPr="005969EE">
              <w:rPr>
                <w:sz w:val="24"/>
              </w:rPr>
              <w:t xml:space="preserve">соответствии с </w:t>
            </w:r>
            <w:r w:rsidR="004C00FB" w:rsidRPr="005969EE">
              <w:rPr>
                <w:sz w:val="24"/>
              </w:rPr>
              <w:t>настоящим Договором</w:t>
            </w:r>
            <w:r w:rsidR="00B56EE9" w:rsidRPr="005969EE">
              <w:rPr>
                <w:sz w:val="24"/>
              </w:rPr>
              <w:t xml:space="preserve"> </w:t>
            </w:r>
            <w:r w:rsidRPr="005969EE">
              <w:rPr>
                <w:sz w:val="24"/>
              </w:rPr>
              <w:t xml:space="preserve">должны использоваться исключительно </w:t>
            </w:r>
            <w:r w:rsidR="00F91178" w:rsidRPr="005969EE">
              <w:rPr>
                <w:sz w:val="24"/>
              </w:rPr>
              <w:t xml:space="preserve">в </w:t>
            </w:r>
            <w:r w:rsidR="00FD00BB">
              <w:rPr>
                <w:i/>
                <w:sz w:val="24"/>
                <w:u w:val="single"/>
              </w:rPr>
              <w:t>цель передачи</w:t>
            </w:r>
            <w:r w:rsidR="009919ED">
              <w:rPr>
                <w:i/>
                <w:sz w:val="24"/>
                <w:u w:val="single"/>
              </w:rPr>
              <w:t xml:space="preserve"> (научные исследования, коммерческое использование и др.)</w:t>
            </w:r>
            <w:r w:rsidRPr="005969EE">
              <w:rPr>
                <w:sz w:val="24"/>
              </w:rPr>
              <w:t xml:space="preserve">. </w:t>
            </w:r>
          </w:p>
          <w:p w:rsidR="00776286" w:rsidRPr="005969EE" w:rsidRDefault="006E0185">
            <w:pPr>
              <w:numPr>
                <w:ilvl w:val="1"/>
                <w:numId w:val="12"/>
              </w:numPr>
              <w:shd w:val="clear" w:color="auto" w:fill="FFFFFF"/>
              <w:ind w:left="0" w:firstLine="142"/>
              <w:rPr>
                <w:sz w:val="24"/>
              </w:rPr>
            </w:pPr>
            <w:r w:rsidRPr="005969EE">
              <w:rPr>
                <w:sz w:val="24"/>
              </w:rPr>
              <w:t>Стороны</w:t>
            </w:r>
            <w:r w:rsidR="00B56EE9" w:rsidRPr="005969EE">
              <w:rPr>
                <w:sz w:val="24"/>
              </w:rPr>
              <w:t xml:space="preserve"> имеют равные права на результаты научных исследований и их опубликование</w:t>
            </w:r>
            <w:r w:rsidR="00C265EF" w:rsidRPr="00C265EF">
              <w:rPr>
                <w:sz w:val="24"/>
              </w:rPr>
              <w:t>.</w:t>
            </w:r>
          </w:p>
          <w:p w:rsidR="00B56EE9" w:rsidRPr="005969EE" w:rsidRDefault="00776286">
            <w:pPr>
              <w:numPr>
                <w:ilvl w:val="1"/>
                <w:numId w:val="12"/>
              </w:numPr>
              <w:shd w:val="clear" w:color="auto" w:fill="FFFFFF"/>
              <w:ind w:left="0" w:firstLine="142"/>
              <w:rPr>
                <w:sz w:val="24"/>
              </w:rPr>
            </w:pPr>
            <w:r w:rsidRPr="005969EE">
              <w:rPr>
                <w:sz w:val="24"/>
              </w:rPr>
              <w:t xml:space="preserve">Передача генетических ресурсов Поставщиком </w:t>
            </w:r>
            <w:r w:rsidR="00E3765F">
              <w:rPr>
                <w:sz w:val="24"/>
              </w:rPr>
              <w:t xml:space="preserve">генетических ресурсов </w:t>
            </w:r>
            <w:r w:rsidRPr="005969EE">
              <w:rPr>
                <w:sz w:val="24"/>
              </w:rPr>
              <w:t>осуществляется в соответствии с положениями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p>
          <w:p w:rsidR="00B812B2" w:rsidRPr="005969EE" w:rsidRDefault="00B812B2">
            <w:pPr>
              <w:numPr>
                <w:ilvl w:val="1"/>
                <w:numId w:val="12"/>
              </w:numPr>
              <w:shd w:val="clear" w:color="auto" w:fill="FFFFFF"/>
              <w:ind w:left="0" w:firstLine="142"/>
              <w:rPr>
                <w:sz w:val="24"/>
              </w:rPr>
            </w:pPr>
            <w:r w:rsidRPr="005969EE">
              <w:rPr>
                <w:sz w:val="24"/>
              </w:rPr>
              <w:t xml:space="preserve">Использование </w:t>
            </w:r>
            <w:r w:rsidR="009329B5" w:rsidRPr="005969EE">
              <w:rPr>
                <w:sz w:val="24"/>
              </w:rPr>
              <w:t xml:space="preserve">переданных </w:t>
            </w:r>
            <w:r w:rsidRPr="005969EE">
              <w:rPr>
                <w:sz w:val="24"/>
              </w:rPr>
              <w:t>генетических ресурсов</w:t>
            </w:r>
            <w:r w:rsidR="009329B5" w:rsidRPr="005969EE">
              <w:rPr>
                <w:sz w:val="24"/>
              </w:rPr>
              <w:t xml:space="preserve">, а также производных генетических ресурсов (линий, сортов), </w:t>
            </w:r>
            <w:r w:rsidR="00770A6A" w:rsidRPr="005969EE">
              <w:rPr>
                <w:sz w:val="24"/>
              </w:rPr>
              <w:t xml:space="preserve">явившихся </w:t>
            </w:r>
            <w:r w:rsidR="009329B5" w:rsidRPr="005969EE">
              <w:rPr>
                <w:sz w:val="24"/>
              </w:rPr>
              <w:t>результат</w:t>
            </w:r>
            <w:r w:rsidR="00770A6A" w:rsidRPr="005969EE">
              <w:rPr>
                <w:sz w:val="24"/>
              </w:rPr>
              <w:t>ом</w:t>
            </w:r>
            <w:r w:rsidR="009329B5" w:rsidRPr="005969EE">
              <w:rPr>
                <w:sz w:val="24"/>
              </w:rPr>
              <w:t xml:space="preserve"> вовлечения генетических ресурсов Поставщика </w:t>
            </w:r>
            <w:r w:rsidR="00E3765F">
              <w:rPr>
                <w:sz w:val="24"/>
              </w:rPr>
              <w:t xml:space="preserve">генетических ресурсов </w:t>
            </w:r>
            <w:r w:rsidR="009329B5" w:rsidRPr="005969EE">
              <w:rPr>
                <w:sz w:val="24"/>
              </w:rPr>
              <w:t xml:space="preserve">в селекционный процесс, </w:t>
            </w:r>
            <w:r w:rsidRPr="005969EE">
              <w:rPr>
                <w:sz w:val="24"/>
              </w:rPr>
              <w:t xml:space="preserve">в коммерческих целях возможно только после заключения нового </w:t>
            </w:r>
            <w:r w:rsidR="006E0185" w:rsidRPr="005969EE">
              <w:rPr>
                <w:sz w:val="24"/>
              </w:rPr>
              <w:t>договора</w:t>
            </w:r>
            <w:r w:rsidRPr="005969EE">
              <w:rPr>
                <w:sz w:val="24"/>
              </w:rPr>
              <w:t xml:space="preserve"> о совместном и</w:t>
            </w:r>
            <w:r w:rsidRPr="005969EE">
              <w:rPr>
                <w:sz w:val="24"/>
              </w:rPr>
              <w:t>с</w:t>
            </w:r>
            <w:r w:rsidRPr="005969EE">
              <w:rPr>
                <w:sz w:val="24"/>
              </w:rPr>
              <w:t>пользовании выгод</w:t>
            </w:r>
            <w:r w:rsidR="00770A6A" w:rsidRPr="005969EE">
              <w:rPr>
                <w:sz w:val="24"/>
              </w:rPr>
              <w:t xml:space="preserve">, полученных в результате их коммерциализации. </w:t>
            </w:r>
          </w:p>
          <w:p w:rsidR="00B812B2" w:rsidRPr="005969EE" w:rsidRDefault="00B812B2">
            <w:pPr>
              <w:numPr>
                <w:ilvl w:val="1"/>
                <w:numId w:val="12"/>
              </w:numPr>
              <w:shd w:val="clear" w:color="auto" w:fill="FFFFFF"/>
              <w:ind w:left="0" w:firstLine="142"/>
              <w:rPr>
                <w:sz w:val="24"/>
              </w:rPr>
            </w:pPr>
            <w:r w:rsidRPr="005969EE">
              <w:rPr>
                <w:sz w:val="24"/>
              </w:rPr>
              <w:t>Любые изменения услови</w:t>
            </w:r>
            <w:r w:rsidR="00717151" w:rsidRPr="005969EE">
              <w:rPr>
                <w:sz w:val="24"/>
              </w:rPr>
              <w:t>й</w:t>
            </w:r>
            <w:r w:rsidRPr="005969EE">
              <w:rPr>
                <w:sz w:val="24"/>
              </w:rPr>
              <w:t xml:space="preserve"> использования генетических ресурсов, указанн</w:t>
            </w:r>
            <w:r w:rsidR="00717151" w:rsidRPr="005969EE">
              <w:rPr>
                <w:sz w:val="24"/>
              </w:rPr>
              <w:t>ых</w:t>
            </w:r>
            <w:r w:rsidRPr="005969EE">
              <w:rPr>
                <w:sz w:val="24"/>
              </w:rPr>
              <w:t xml:space="preserve"> в пункте 3.1</w:t>
            </w:r>
            <w:r w:rsidR="006E0185" w:rsidRPr="005969EE">
              <w:rPr>
                <w:sz w:val="24"/>
              </w:rPr>
              <w:t xml:space="preserve"> настоящего Договора</w:t>
            </w:r>
            <w:r w:rsidRPr="005969EE">
              <w:rPr>
                <w:sz w:val="24"/>
              </w:rPr>
              <w:t>, должны быть оформлены в виде дополн</w:t>
            </w:r>
            <w:r w:rsidR="00651B53">
              <w:rPr>
                <w:sz w:val="24"/>
              </w:rPr>
              <w:t xml:space="preserve">ительных соглашений </w:t>
            </w:r>
            <w:r w:rsidRPr="005969EE">
              <w:rPr>
                <w:sz w:val="24"/>
              </w:rPr>
              <w:t xml:space="preserve"> к </w:t>
            </w:r>
            <w:r w:rsidR="006E0185" w:rsidRPr="005969EE">
              <w:rPr>
                <w:sz w:val="24"/>
              </w:rPr>
              <w:t>настоящему</w:t>
            </w:r>
            <w:r w:rsidRPr="005969EE">
              <w:rPr>
                <w:sz w:val="24"/>
              </w:rPr>
              <w:t xml:space="preserve"> Договору.</w:t>
            </w:r>
          </w:p>
          <w:p w:rsidR="00B812B2" w:rsidRPr="005969EE" w:rsidRDefault="00B812B2">
            <w:pPr>
              <w:numPr>
                <w:ilvl w:val="1"/>
                <w:numId w:val="12"/>
              </w:numPr>
              <w:shd w:val="clear" w:color="auto" w:fill="FFFFFF"/>
              <w:ind w:left="0" w:firstLine="142"/>
              <w:rPr>
                <w:sz w:val="24"/>
              </w:rPr>
            </w:pPr>
            <w:r w:rsidRPr="005969EE">
              <w:rPr>
                <w:sz w:val="24"/>
              </w:rPr>
              <w:t>Пользователь генетических ресурсов до</w:t>
            </w:r>
            <w:r w:rsidRPr="005969EE">
              <w:rPr>
                <w:sz w:val="24"/>
              </w:rPr>
              <w:t>л</w:t>
            </w:r>
            <w:r w:rsidRPr="005969EE">
              <w:rPr>
                <w:sz w:val="24"/>
              </w:rPr>
              <w:t xml:space="preserve">жен получить предварительное </w:t>
            </w:r>
            <w:r w:rsidR="00717151" w:rsidRPr="005969EE">
              <w:rPr>
                <w:sz w:val="24"/>
              </w:rPr>
              <w:t xml:space="preserve">одобрение Министерства природных ресурсов и охраны окружающей среды Республики Беларусь (компетентного национального органа) </w:t>
            </w:r>
            <w:r w:rsidRPr="005969EE">
              <w:rPr>
                <w:sz w:val="24"/>
              </w:rPr>
              <w:t>для:</w:t>
            </w:r>
          </w:p>
          <w:p w:rsidR="00B812B2" w:rsidRPr="005969EE" w:rsidRDefault="00B812B2">
            <w:pPr>
              <w:shd w:val="clear" w:color="auto" w:fill="FFFFFF"/>
              <w:ind w:firstLine="142"/>
              <w:rPr>
                <w:sz w:val="24"/>
              </w:rPr>
            </w:pPr>
            <w:r w:rsidRPr="005969EE">
              <w:rPr>
                <w:sz w:val="24"/>
              </w:rPr>
              <w:t>- подачи заявки на получение права интеллект</w:t>
            </w:r>
            <w:r w:rsidRPr="005969EE">
              <w:rPr>
                <w:sz w:val="24"/>
              </w:rPr>
              <w:t>у</w:t>
            </w:r>
            <w:r w:rsidRPr="005969EE">
              <w:rPr>
                <w:sz w:val="24"/>
              </w:rPr>
              <w:t>альной собственности на изобретение на основе генетических ресурсов, к которым был получен доступ;</w:t>
            </w:r>
          </w:p>
          <w:p w:rsidR="00B812B2" w:rsidRPr="005969EE" w:rsidRDefault="00B812B2">
            <w:pPr>
              <w:shd w:val="clear" w:color="auto" w:fill="FFFFFF"/>
              <w:ind w:firstLine="142"/>
              <w:rPr>
                <w:sz w:val="24"/>
              </w:rPr>
            </w:pPr>
            <w:r w:rsidRPr="005969EE">
              <w:rPr>
                <w:sz w:val="24"/>
              </w:rPr>
              <w:t>- коммерческого использования генетических ресурсов, к которым был получен доступ.</w:t>
            </w:r>
          </w:p>
          <w:p w:rsidR="00B812B2" w:rsidRPr="005969EE" w:rsidRDefault="00B812B2">
            <w:pPr>
              <w:shd w:val="clear" w:color="auto" w:fill="FFFFFF"/>
              <w:ind w:firstLine="142"/>
              <w:rPr>
                <w:sz w:val="24"/>
              </w:rPr>
            </w:pPr>
          </w:p>
          <w:p w:rsidR="00B812B2" w:rsidRPr="005969EE" w:rsidRDefault="00BF70D3" w:rsidP="00BF70D3">
            <w:pPr>
              <w:jc w:val="center"/>
              <w:rPr>
                <w:b/>
                <w:sz w:val="24"/>
              </w:rPr>
            </w:pPr>
            <w:r>
              <w:rPr>
                <w:b/>
                <w:sz w:val="24"/>
              </w:rPr>
              <w:t>4. </w:t>
            </w:r>
            <w:r w:rsidR="00B812B2" w:rsidRPr="005969EE">
              <w:rPr>
                <w:b/>
                <w:sz w:val="24"/>
              </w:rPr>
              <w:t>ПОРЯДОК РАЗРЕШЕНИЯ СПОРОВ И РАЗНОГЛАСИЙ</w:t>
            </w:r>
          </w:p>
          <w:p w:rsidR="00B812B2" w:rsidRDefault="00A83D42" w:rsidP="00A83D42">
            <w:pPr>
              <w:ind w:left="142"/>
              <w:rPr>
                <w:sz w:val="24"/>
              </w:rPr>
            </w:pPr>
            <w:r>
              <w:rPr>
                <w:sz w:val="24"/>
              </w:rPr>
              <w:t>4.1. </w:t>
            </w:r>
            <w:r w:rsidR="00B812B2" w:rsidRPr="005969EE">
              <w:rPr>
                <w:sz w:val="24"/>
              </w:rPr>
              <w:t>В случае возникновения споров и разн</w:t>
            </w:r>
            <w:r w:rsidR="00B812B2" w:rsidRPr="005969EE">
              <w:rPr>
                <w:sz w:val="24"/>
              </w:rPr>
              <w:t>о</w:t>
            </w:r>
            <w:r w:rsidR="00B812B2" w:rsidRPr="005969EE">
              <w:rPr>
                <w:sz w:val="24"/>
              </w:rPr>
              <w:t>гласий по вопросам, являющимся предметом настоящего Договора, или в связи с ним, Ст</w:t>
            </w:r>
            <w:r w:rsidR="00B812B2" w:rsidRPr="005969EE">
              <w:rPr>
                <w:sz w:val="24"/>
              </w:rPr>
              <w:t>о</w:t>
            </w:r>
            <w:r w:rsidR="00B812B2" w:rsidRPr="005969EE">
              <w:rPr>
                <w:sz w:val="24"/>
              </w:rPr>
              <w:t>роны примут все меры к их разрешению путем переговоров. В противном случае разрешение споров достигается в порядке, установленном законодательством Республики Беларусь</w:t>
            </w:r>
            <w:r w:rsidR="00E3765F">
              <w:rPr>
                <w:sz w:val="24"/>
              </w:rPr>
              <w:t>, в судебных органах Республики Беларусь. Язык судопроизводства – русский</w:t>
            </w:r>
            <w:r w:rsidR="00B812B2" w:rsidRPr="005969EE">
              <w:rPr>
                <w:sz w:val="24"/>
              </w:rPr>
              <w:t>.</w:t>
            </w:r>
          </w:p>
          <w:p w:rsidR="00E3765F" w:rsidRPr="005969EE" w:rsidRDefault="00A83D42" w:rsidP="00A83D42">
            <w:pPr>
              <w:ind w:left="142"/>
              <w:rPr>
                <w:sz w:val="24"/>
              </w:rPr>
            </w:pPr>
            <w:r>
              <w:rPr>
                <w:sz w:val="24"/>
              </w:rPr>
              <w:t>4.2. </w:t>
            </w:r>
            <w:r w:rsidR="00E3765F">
              <w:rPr>
                <w:sz w:val="24"/>
              </w:rPr>
              <w:t>За нарушение условий настоящего Договора Стороны несут ответственность в соответствии с действующим законодательством Республики Беларусь.</w:t>
            </w:r>
          </w:p>
          <w:p w:rsidR="003D61DD" w:rsidRPr="005969EE" w:rsidRDefault="003D61DD" w:rsidP="003D61DD">
            <w:pPr>
              <w:ind w:left="390"/>
              <w:rPr>
                <w:b/>
                <w:sz w:val="24"/>
              </w:rPr>
            </w:pPr>
          </w:p>
          <w:p w:rsidR="00B812B2" w:rsidRPr="005969EE" w:rsidRDefault="00BF70D3" w:rsidP="00BF70D3">
            <w:pPr>
              <w:jc w:val="center"/>
              <w:rPr>
                <w:b/>
                <w:sz w:val="24"/>
              </w:rPr>
            </w:pPr>
            <w:r>
              <w:rPr>
                <w:b/>
                <w:sz w:val="24"/>
              </w:rPr>
              <w:t>5. </w:t>
            </w:r>
            <w:r w:rsidR="00B812B2" w:rsidRPr="005969EE">
              <w:rPr>
                <w:b/>
                <w:sz w:val="24"/>
              </w:rPr>
              <w:t>СРОК ДЕЙСТВИЯ ДОГОВОРА</w:t>
            </w:r>
          </w:p>
          <w:p w:rsidR="00651B53" w:rsidRPr="00651B53" w:rsidRDefault="00651B53" w:rsidP="00651B53">
            <w:pPr>
              <w:numPr>
                <w:ilvl w:val="1"/>
                <w:numId w:val="15"/>
              </w:numPr>
              <w:ind w:left="0" w:firstLine="142"/>
              <w:rPr>
                <w:sz w:val="24"/>
              </w:rPr>
            </w:pPr>
            <w:r w:rsidRPr="00651B53">
              <w:rPr>
                <w:sz w:val="24"/>
              </w:rPr>
              <w:t xml:space="preserve">Настоящий </w:t>
            </w:r>
            <w:r w:rsidRPr="00651B53">
              <w:rPr>
                <w:caps/>
                <w:sz w:val="24"/>
              </w:rPr>
              <w:t>д</w:t>
            </w:r>
            <w:r w:rsidRPr="00651B53">
              <w:rPr>
                <w:sz w:val="24"/>
              </w:rPr>
              <w:t>оговор вступает в силу со дня его подписания Сторонами и действует до полного исполнения Сторонами обязательств по настоящему договору.</w:t>
            </w:r>
          </w:p>
          <w:p w:rsidR="00B812B2" w:rsidRPr="005969EE" w:rsidRDefault="00B812B2">
            <w:pPr>
              <w:numPr>
                <w:ilvl w:val="1"/>
                <w:numId w:val="15"/>
              </w:numPr>
              <w:ind w:left="0" w:firstLine="142"/>
              <w:rPr>
                <w:sz w:val="24"/>
              </w:rPr>
            </w:pPr>
            <w:r w:rsidRPr="005969EE">
              <w:rPr>
                <w:sz w:val="24"/>
              </w:rPr>
              <w:t xml:space="preserve">Каждая из </w:t>
            </w:r>
            <w:r w:rsidR="006E0185" w:rsidRPr="005969EE">
              <w:rPr>
                <w:sz w:val="24"/>
              </w:rPr>
              <w:t>С</w:t>
            </w:r>
            <w:r w:rsidRPr="005969EE">
              <w:rPr>
                <w:sz w:val="24"/>
              </w:rPr>
              <w:t xml:space="preserve">торон в любое время вправе в одностороннем порядке отказаться от настоящего </w:t>
            </w:r>
            <w:r w:rsidR="006E0185" w:rsidRPr="005969EE">
              <w:rPr>
                <w:sz w:val="24"/>
              </w:rPr>
              <w:t>Д</w:t>
            </w:r>
            <w:r w:rsidRPr="005969EE">
              <w:rPr>
                <w:sz w:val="24"/>
              </w:rPr>
              <w:t>оговора, письменно предупредив об этом вт</w:t>
            </w:r>
            <w:r w:rsidRPr="005969EE">
              <w:rPr>
                <w:sz w:val="24"/>
              </w:rPr>
              <w:t>о</w:t>
            </w:r>
            <w:r w:rsidRPr="005969EE">
              <w:rPr>
                <w:sz w:val="24"/>
              </w:rPr>
              <w:t xml:space="preserve">рую </w:t>
            </w:r>
            <w:r w:rsidR="006E0185" w:rsidRPr="005969EE">
              <w:rPr>
                <w:sz w:val="24"/>
              </w:rPr>
              <w:t>С</w:t>
            </w:r>
            <w:r w:rsidRPr="005969EE">
              <w:rPr>
                <w:sz w:val="24"/>
              </w:rPr>
              <w:t>торону не позднее, чем за 30 (тридцать) к</w:t>
            </w:r>
            <w:r w:rsidRPr="005969EE">
              <w:rPr>
                <w:sz w:val="24"/>
              </w:rPr>
              <w:t>а</w:t>
            </w:r>
            <w:r w:rsidRPr="005969EE">
              <w:rPr>
                <w:sz w:val="24"/>
              </w:rPr>
              <w:t xml:space="preserve">лендарных дней до даты расторжения </w:t>
            </w:r>
            <w:r w:rsidR="006E0185" w:rsidRPr="005969EE">
              <w:rPr>
                <w:sz w:val="24"/>
              </w:rPr>
              <w:t>Д</w:t>
            </w:r>
            <w:r w:rsidRPr="005969EE">
              <w:rPr>
                <w:sz w:val="24"/>
              </w:rPr>
              <w:t>оговора.</w:t>
            </w:r>
          </w:p>
          <w:p w:rsidR="00B812B2" w:rsidRPr="005969EE" w:rsidRDefault="00B812B2">
            <w:pPr>
              <w:ind w:left="142"/>
              <w:rPr>
                <w:sz w:val="24"/>
              </w:rPr>
            </w:pPr>
          </w:p>
          <w:p w:rsidR="00B812B2" w:rsidRPr="005969EE" w:rsidRDefault="00BF70D3" w:rsidP="00BF70D3">
            <w:pPr>
              <w:jc w:val="center"/>
              <w:rPr>
                <w:b/>
                <w:sz w:val="24"/>
              </w:rPr>
            </w:pPr>
            <w:r>
              <w:rPr>
                <w:b/>
                <w:sz w:val="24"/>
              </w:rPr>
              <w:t>6. </w:t>
            </w:r>
            <w:r w:rsidR="00B812B2" w:rsidRPr="005969EE">
              <w:rPr>
                <w:b/>
                <w:sz w:val="24"/>
              </w:rPr>
              <w:t>ЗАКЛЮЧИТЕЛЬНЫЕ ПОЛОЖЕНИЯ</w:t>
            </w:r>
          </w:p>
          <w:p w:rsidR="00B812B2" w:rsidRPr="005969EE" w:rsidRDefault="00B812B2">
            <w:pPr>
              <w:ind w:firstLine="142"/>
              <w:rPr>
                <w:sz w:val="24"/>
              </w:rPr>
            </w:pPr>
            <w:r w:rsidRPr="005969EE">
              <w:rPr>
                <w:sz w:val="24"/>
              </w:rPr>
              <w:t xml:space="preserve">6.1. Настоящий Договор может быть изменен или дополнен. Все изменения и дополнения настоящего Договора должны быть согласованы в письменной форме Сторонами, вступают в силу со дня подписания Сторонами и действуют до окончания срока действия </w:t>
            </w:r>
            <w:r w:rsidR="00EE4759" w:rsidRPr="005969EE">
              <w:rPr>
                <w:sz w:val="24"/>
              </w:rPr>
              <w:t>Д</w:t>
            </w:r>
            <w:r w:rsidRPr="005969EE">
              <w:rPr>
                <w:sz w:val="24"/>
              </w:rPr>
              <w:t>оговора.</w:t>
            </w:r>
          </w:p>
          <w:p w:rsidR="00B812B2" w:rsidRPr="005969EE" w:rsidRDefault="00B812B2">
            <w:pPr>
              <w:pStyle w:val="numheader"/>
              <w:spacing w:before="0" w:after="0"/>
              <w:ind w:firstLine="142"/>
              <w:jc w:val="both"/>
              <w:rPr>
                <w:b w:val="0"/>
                <w:bCs w:val="0"/>
              </w:rPr>
            </w:pPr>
            <w:r w:rsidRPr="005969EE">
              <w:rPr>
                <w:b w:val="0"/>
                <w:bCs w:val="0"/>
              </w:rPr>
              <w:t xml:space="preserve">6.2. Настоящий </w:t>
            </w:r>
            <w:r w:rsidR="00EE4759" w:rsidRPr="005969EE">
              <w:rPr>
                <w:b w:val="0"/>
                <w:bCs w:val="0"/>
              </w:rPr>
              <w:t>Д</w:t>
            </w:r>
            <w:r w:rsidRPr="005969EE">
              <w:rPr>
                <w:b w:val="0"/>
                <w:bCs w:val="0"/>
              </w:rPr>
              <w:t>оговор составлен на русском и анг</w:t>
            </w:r>
            <w:r w:rsidR="00EE4759" w:rsidRPr="005969EE">
              <w:rPr>
                <w:b w:val="0"/>
                <w:bCs w:val="0"/>
              </w:rPr>
              <w:t>лийском языках</w:t>
            </w:r>
            <w:r w:rsidRPr="005969EE">
              <w:rPr>
                <w:b w:val="0"/>
                <w:bCs w:val="0"/>
              </w:rPr>
              <w:t xml:space="preserve"> в двух экземплярах, имеющих одинаковую юридическую силу, по одному экзе</w:t>
            </w:r>
            <w:r w:rsidRPr="005969EE">
              <w:rPr>
                <w:b w:val="0"/>
                <w:bCs w:val="0"/>
              </w:rPr>
              <w:t>м</w:t>
            </w:r>
            <w:r w:rsidRPr="005969EE">
              <w:rPr>
                <w:b w:val="0"/>
                <w:bCs w:val="0"/>
              </w:rPr>
              <w:t>пляру для каждой из Сторон.</w:t>
            </w:r>
          </w:p>
          <w:p w:rsidR="00B812B2" w:rsidRDefault="00B812B2">
            <w:pPr>
              <w:pStyle w:val="numheader"/>
              <w:spacing w:before="0" w:after="0"/>
              <w:ind w:firstLine="142"/>
              <w:jc w:val="both"/>
              <w:rPr>
                <w:b w:val="0"/>
                <w:bCs w:val="0"/>
              </w:rPr>
            </w:pPr>
            <w:r w:rsidRPr="005969EE">
              <w:rPr>
                <w:b w:val="0"/>
                <w:bCs w:val="0"/>
              </w:rPr>
              <w:t xml:space="preserve">6.3. Сканированная копия </w:t>
            </w:r>
            <w:r w:rsidR="006A1BD7" w:rsidRPr="005969EE">
              <w:rPr>
                <w:b w:val="0"/>
                <w:bCs w:val="0"/>
              </w:rPr>
              <w:t xml:space="preserve">настоящего </w:t>
            </w:r>
            <w:r w:rsidR="00EE4759" w:rsidRPr="005969EE">
              <w:rPr>
                <w:b w:val="0"/>
                <w:bCs w:val="0"/>
              </w:rPr>
              <w:t>Д</w:t>
            </w:r>
            <w:r w:rsidRPr="005969EE">
              <w:rPr>
                <w:b w:val="0"/>
                <w:bCs w:val="0"/>
              </w:rPr>
              <w:t>оговора име</w:t>
            </w:r>
            <w:r w:rsidR="00716F61" w:rsidRPr="005969EE">
              <w:rPr>
                <w:b w:val="0"/>
                <w:bCs w:val="0"/>
              </w:rPr>
              <w:t>е</w:t>
            </w:r>
            <w:r w:rsidRPr="005969EE">
              <w:rPr>
                <w:b w:val="0"/>
                <w:bCs w:val="0"/>
              </w:rPr>
              <w:t xml:space="preserve">т юридическую силу до обмена </w:t>
            </w:r>
            <w:r w:rsidR="00716F61" w:rsidRPr="005969EE">
              <w:rPr>
                <w:b w:val="0"/>
                <w:bCs w:val="0"/>
              </w:rPr>
              <w:t xml:space="preserve">его </w:t>
            </w:r>
            <w:r w:rsidRPr="005969EE">
              <w:rPr>
                <w:b w:val="0"/>
                <w:bCs w:val="0"/>
              </w:rPr>
              <w:t>оригиналами. Сторона, направившая сканированную копию</w:t>
            </w:r>
            <w:r w:rsidR="006A1BD7" w:rsidRPr="005969EE">
              <w:rPr>
                <w:b w:val="0"/>
                <w:bCs w:val="0"/>
              </w:rPr>
              <w:t xml:space="preserve"> настоящего Договора</w:t>
            </w:r>
            <w:r w:rsidRPr="005969EE">
              <w:rPr>
                <w:b w:val="0"/>
                <w:bCs w:val="0"/>
              </w:rPr>
              <w:t>, должна направить его оригинал в течение 10 (десяти) рабочих дней со дня направления сканир</w:t>
            </w:r>
            <w:r w:rsidRPr="005969EE">
              <w:rPr>
                <w:b w:val="0"/>
                <w:bCs w:val="0"/>
              </w:rPr>
              <w:t>о</w:t>
            </w:r>
            <w:r w:rsidRPr="005969EE">
              <w:rPr>
                <w:b w:val="0"/>
                <w:bCs w:val="0"/>
              </w:rPr>
              <w:t>ванной копии</w:t>
            </w:r>
            <w:r w:rsidR="006A1BD7" w:rsidRPr="005969EE">
              <w:rPr>
                <w:b w:val="0"/>
                <w:bCs w:val="0"/>
              </w:rPr>
              <w:t xml:space="preserve"> настоящего Договора</w:t>
            </w:r>
            <w:r w:rsidRPr="005969EE">
              <w:rPr>
                <w:b w:val="0"/>
                <w:bCs w:val="0"/>
              </w:rPr>
              <w:t>.</w:t>
            </w:r>
          </w:p>
          <w:p w:rsidR="00E3765F" w:rsidRPr="005969EE" w:rsidRDefault="00E3765F">
            <w:pPr>
              <w:pStyle w:val="numheader"/>
              <w:spacing w:before="0" w:after="0"/>
              <w:ind w:firstLine="142"/>
              <w:jc w:val="both"/>
              <w:rPr>
                <w:b w:val="0"/>
                <w:bCs w:val="0"/>
              </w:rPr>
            </w:pPr>
            <w:r>
              <w:rPr>
                <w:b w:val="0"/>
                <w:bCs w:val="0"/>
              </w:rPr>
              <w:t>6.4. Стороны признают и подтверждают, что каждая из них проводит политику полной нетерпимости ко взяточничеству и коррупции, предполагающую полный запрет коррупционных действий.</w:t>
            </w:r>
          </w:p>
          <w:p w:rsidR="00B812B2" w:rsidRPr="005969EE" w:rsidRDefault="00B812B2">
            <w:pPr>
              <w:pStyle w:val="numheader"/>
              <w:spacing w:before="0" w:after="0"/>
              <w:ind w:firstLine="142"/>
              <w:jc w:val="both"/>
              <w:rPr>
                <w:b w:val="0"/>
                <w:bCs w:val="0"/>
              </w:rPr>
            </w:pPr>
          </w:p>
          <w:p w:rsidR="00B812B2" w:rsidRPr="00E3765F" w:rsidRDefault="00B812B2" w:rsidP="007A6E71">
            <w:pPr>
              <w:jc w:val="center"/>
              <w:rPr>
                <w:b/>
                <w:caps/>
                <w:sz w:val="24"/>
              </w:rPr>
            </w:pPr>
            <w:r w:rsidRPr="005969EE">
              <w:rPr>
                <w:b/>
                <w:caps/>
                <w:sz w:val="24"/>
              </w:rPr>
              <w:t>7. Адреса сторон:</w:t>
            </w:r>
          </w:p>
          <w:tbl>
            <w:tblPr>
              <w:tblW w:w="0" w:type="auto"/>
              <w:tblLayout w:type="fixed"/>
              <w:tblLook w:val="04A0" w:firstRow="1" w:lastRow="0" w:firstColumn="1" w:lastColumn="0" w:noHBand="0" w:noVBand="1"/>
            </w:tblPr>
            <w:tblGrid>
              <w:gridCol w:w="4926"/>
            </w:tblGrid>
            <w:tr w:rsidR="00B812B2" w:rsidRPr="005969EE">
              <w:tc>
                <w:tcPr>
                  <w:tcW w:w="4926" w:type="dxa"/>
                  <w:shd w:val="clear" w:color="auto" w:fill="auto"/>
                </w:tcPr>
                <w:p w:rsidR="004A7125" w:rsidRDefault="004A7125" w:rsidP="007A6E71">
                  <w:pPr>
                    <w:framePr w:hSpace="180" w:wrap="around" w:vAnchor="text" w:hAnchor="text" w:x="-34" w:y="1"/>
                    <w:suppressOverlap/>
                    <w:jc w:val="left"/>
                    <w:rPr>
                      <w:sz w:val="24"/>
                      <w:lang w:val="en-US"/>
                    </w:rPr>
                  </w:pPr>
                </w:p>
                <w:p w:rsidR="00B812B2" w:rsidRPr="005969EE" w:rsidRDefault="00B812B2" w:rsidP="007A6E71">
                  <w:pPr>
                    <w:framePr w:hSpace="180" w:wrap="around" w:vAnchor="text" w:hAnchor="text" w:x="-34" w:y="1"/>
                    <w:suppressOverlap/>
                    <w:jc w:val="left"/>
                    <w:rPr>
                      <w:sz w:val="24"/>
                    </w:rPr>
                  </w:pPr>
                  <w:r w:rsidRPr="005969EE">
                    <w:rPr>
                      <w:sz w:val="24"/>
                    </w:rPr>
                    <w:t>ПОСТАВЩИК ГЕНЕТИЧЕСКИХ РЕСУ</w:t>
                  </w:r>
                  <w:r w:rsidRPr="005969EE">
                    <w:rPr>
                      <w:sz w:val="24"/>
                    </w:rPr>
                    <w:t>Р</w:t>
                  </w:r>
                  <w:r w:rsidRPr="005969EE">
                    <w:rPr>
                      <w:sz w:val="24"/>
                    </w:rPr>
                    <w:t>СОВ</w:t>
                  </w:r>
                </w:p>
                <w:p w:rsidR="00B812B2" w:rsidRPr="00FD00BB" w:rsidRDefault="00FD00BB">
                  <w:pPr>
                    <w:framePr w:hSpace="180" w:wrap="around" w:vAnchor="text" w:hAnchor="text" w:x="-34" w:y="1"/>
                    <w:suppressOverlap/>
                    <w:rPr>
                      <w:i/>
                      <w:sz w:val="24"/>
                      <w:u w:val="single"/>
                    </w:rPr>
                  </w:pPr>
                  <w:r>
                    <w:rPr>
                      <w:i/>
                      <w:sz w:val="24"/>
                      <w:u w:val="single"/>
                    </w:rPr>
                    <w:t>организация</w:t>
                  </w:r>
                </w:p>
                <w:p w:rsidR="00B812B2" w:rsidRPr="005969EE" w:rsidRDefault="00B812B2">
                  <w:pPr>
                    <w:framePr w:hSpace="180" w:wrap="around" w:vAnchor="text" w:hAnchor="text" w:x="-34" w:y="1"/>
                    <w:suppressOverlap/>
                    <w:rPr>
                      <w:sz w:val="24"/>
                    </w:rPr>
                  </w:pPr>
                  <w:r w:rsidRPr="005969EE">
                    <w:rPr>
                      <w:sz w:val="24"/>
                    </w:rPr>
                    <w:t xml:space="preserve">Адрес: </w:t>
                  </w:r>
                  <w:r w:rsidR="00FD00BB">
                    <w:rPr>
                      <w:sz w:val="24"/>
                    </w:rPr>
                    <w:t>________________________________</w:t>
                  </w:r>
                </w:p>
                <w:p w:rsidR="00B812B2" w:rsidRPr="005969EE" w:rsidRDefault="00B812B2">
                  <w:pPr>
                    <w:framePr w:hSpace="180" w:wrap="around" w:vAnchor="text" w:hAnchor="text" w:x="-34" w:y="1"/>
                    <w:suppressOverlap/>
                    <w:rPr>
                      <w:sz w:val="24"/>
                    </w:rPr>
                  </w:pPr>
                  <w:r w:rsidRPr="005969EE">
                    <w:rPr>
                      <w:sz w:val="24"/>
                    </w:rPr>
                    <w:t>Тел</w:t>
                  </w:r>
                  <w:r w:rsidR="001C5B0B" w:rsidRPr="005969EE">
                    <w:rPr>
                      <w:sz w:val="24"/>
                    </w:rPr>
                    <w:t>.</w:t>
                  </w:r>
                  <w:r w:rsidRPr="005969EE">
                    <w:rPr>
                      <w:sz w:val="24"/>
                    </w:rPr>
                    <w:t xml:space="preserve">: </w:t>
                  </w:r>
                  <w:r w:rsidR="00153C3B" w:rsidRPr="005969EE">
                    <w:rPr>
                      <w:sz w:val="24"/>
                    </w:rPr>
                    <w:t xml:space="preserve">+375 </w:t>
                  </w:r>
                  <w:r w:rsidR="00FD00BB">
                    <w:rPr>
                      <w:sz w:val="24"/>
                    </w:rPr>
                    <w:t>_____________</w:t>
                  </w:r>
                </w:p>
                <w:p w:rsidR="00B812B2" w:rsidRPr="005969EE" w:rsidRDefault="00B812B2">
                  <w:pPr>
                    <w:framePr w:wrap="auto" w:hAnchor="text" w:x="-34"/>
                    <w:rPr>
                      <w:sz w:val="24"/>
                    </w:rPr>
                  </w:pPr>
                  <w:r w:rsidRPr="005969EE">
                    <w:rPr>
                      <w:sz w:val="24"/>
                    </w:rPr>
                    <w:t xml:space="preserve">Факс: </w:t>
                  </w:r>
                  <w:r w:rsidR="00153C3B" w:rsidRPr="005969EE">
                    <w:rPr>
                      <w:sz w:val="24"/>
                    </w:rPr>
                    <w:t xml:space="preserve">+375 </w:t>
                  </w:r>
                  <w:r w:rsidR="00FD00BB">
                    <w:rPr>
                      <w:sz w:val="24"/>
                    </w:rPr>
                    <w:t>_____________</w:t>
                  </w:r>
                </w:p>
                <w:p w:rsidR="00B812B2" w:rsidRPr="00FD00BB" w:rsidRDefault="00B812B2">
                  <w:pPr>
                    <w:framePr w:hSpace="180" w:wrap="around" w:vAnchor="text" w:hAnchor="text" w:x="-34" w:y="1"/>
                    <w:suppressOverlap/>
                    <w:rPr>
                      <w:sz w:val="24"/>
                    </w:rPr>
                  </w:pPr>
                  <w:r w:rsidRPr="005969EE">
                    <w:rPr>
                      <w:sz w:val="24"/>
                    </w:rPr>
                    <w:t>е-</w:t>
                  </w:r>
                  <w:r w:rsidRPr="005969EE">
                    <w:rPr>
                      <w:sz w:val="24"/>
                      <w:lang w:val="en-US"/>
                    </w:rPr>
                    <w:t>mail</w:t>
                  </w:r>
                  <w:r w:rsidRPr="005969EE">
                    <w:rPr>
                      <w:sz w:val="24"/>
                    </w:rPr>
                    <w:t xml:space="preserve">: </w:t>
                  </w:r>
                  <w:r w:rsidR="00FD00BB">
                    <w:rPr>
                      <w:sz w:val="24"/>
                    </w:rPr>
                    <w:t>_________________</w:t>
                  </w:r>
                </w:p>
                <w:p w:rsidR="00B812B2" w:rsidRPr="00A83D42" w:rsidRDefault="00B812B2">
                  <w:pPr>
                    <w:framePr w:hSpace="180" w:wrap="around" w:vAnchor="text" w:hAnchor="text" w:x="-34" w:y="1"/>
                    <w:suppressOverlap/>
                    <w:rPr>
                      <w:sz w:val="24"/>
                    </w:rPr>
                  </w:pPr>
                </w:p>
                <w:p w:rsidR="00B812B2" w:rsidRPr="00FD00BB" w:rsidRDefault="00FD00BB">
                  <w:pPr>
                    <w:framePr w:hSpace="180" w:wrap="around" w:vAnchor="text" w:hAnchor="text" w:x="-34" w:y="1"/>
                    <w:suppressOverlap/>
                    <w:rPr>
                      <w:i/>
                      <w:sz w:val="24"/>
                      <w:u w:val="single"/>
                    </w:rPr>
                  </w:pPr>
                  <w:r>
                    <w:rPr>
                      <w:i/>
                      <w:sz w:val="24"/>
                      <w:u w:val="single"/>
                    </w:rPr>
                    <w:t>Должность</w:t>
                  </w:r>
                </w:p>
              </w:tc>
            </w:tr>
            <w:tr w:rsidR="00B812B2" w:rsidRPr="005969EE">
              <w:trPr>
                <w:trHeight w:val="1138"/>
              </w:trPr>
              <w:tc>
                <w:tcPr>
                  <w:tcW w:w="4926" w:type="dxa"/>
                  <w:shd w:val="clear" w:color="auto" w:fill="auto"/>
                </w:tcPr>
                <w:p w:rsidR="00B812B2" w:rsidRPr="005969EE" w:rsidRDefault="00B812B2">
                  <w:pPr>
                    <w:framePr w:hSpace="180" w:wrap="around" w:vAnchor="text" w:hAnchor="text" w:x="-34" w:y="1"/>
                    <w:suppressOverlap/>
                    <w:rPr>
                      <w:sz w:val="24"/>
                    </w:rPr>
                  </w:pPr>
                </w:p>
                <w:p w:rsidR="00B812B2" w:rsidRPr="005969EE" w:rsidRDefault="00B812B2">
                  <w:pPr>
                    <w:framePr w:hSpace="180" w:wrap="around" w:vAnchor="text" w:hAnchor="text" w:x="-34" w:y="1"/>
                    <w:suppressOverlap/>
                    <w:rPr>
                      <w:sz w:val="24"/>
                    </w:rPr>
                  </w:pPr>
                  <w:r w:rsidRPr="005969EE">
                    <w:rPr>
                      <w:sz w:val="24"/>
                    </w:rPr>
                    <w:t xml:space="preserve">________________ </w:t>
                  </w:r>
                  <w:r w:rsidR="00FD00BB">
                    <w:rPr>
                      <w:i/>
                      <w:sz w:val="24"/>
                      <w:u w:val="single"/>
                      <w:lang w:val="be-BY"/>
                    </w:rPr>
                    <w:t>И.О. Фамилия</w:t>
                  </w:r>
                  <w:r w:rsidR="009B00A9" w:rsidRPr="005969EE">
                    <w:rPr>
                      <w:sz w:val="24"/>
                    </w:rPr>
                    <w:t xml:space="preserve"> </w:t>
                  </w:r>
                </w:p>
                <w:p w:rsidR="00B812B2" w:rsidRPr="005969EE" w:rsidRDefault="00B812B2">
                  <w:pPr>
                    <w:framePr w:hSpace="180" w:wrap="around" w:vAnchor="text" w:hAnchor="text" w:x="-34" w:y="1"/>
                    <w:suppressOverlap/>
                    <w:rPr>
                      <w:sz w:val="24"/>
                    </w:rPr>
                  </w:pPr>
                  <w:r w:rsidRPr="005969EE">
                    <w:rPr>
                      <w:sz w:val="24"/>
                    </w:rPr>
                    <w:t>«</w:t>
                  </w:r>
                  <w:r w:rsidR="00266677" w:rsidRPr="005969EE">
                    <w:rPr>
                      <w:sz w:val="24"/>
                    </w:rPr>
                    <w:t xml:space="preserve">      </w:t>
                  </w:r>
                  <w:r w:rsidRPr="005969EE">
                    <w:rPr>
                      <w:sz w:val="24"/>
                    </w:rPr>
                    <w:t xml:space="preserve">» </w:t>
                  </w:r>
                  <w:r w:rsidR="00B4301D" w:rsidRPr="005969EE">
                    <w:rPr>
                      <w:sz w:val="24"/>
                    </w:rPr>
                    <w:t>_____________</w:t>
                  </w:r>
                  <w:r w:rsidRPr="005969EE">
                    <w:rPr>
                      <w:sz w:val="24"/>
                    </w:rPr>
                    <w:t xml:space="preserve"> 20</w:t>
                  </w:r>
                  <w:r w:rsidR="00FD00BB">
                    <w:rPr>
                      <w:sz w:val="24"/>
                    </w:rPr>
                    <w:t>__</w:t>
                  </w:r>
                  <w:r w:rsidRPr="005969EE">
                    <w:rPr>
                      <w:sz w:val="24"/>
                    </w:rPr>
                    <w:t xml:space="preserve"> г.</w:t>
                  </w:r>
                </w:p>
                <w:p w:rsidR="00B812B2" w:rsidRPr="005969EE" w:rsidRDefault="00B812B2">
                  <w:pPr>
                    <w:framePr w:hSpace="180" w:wrap="around" w:vAnchor="text" w:hAnchor="text" w:x="-34" w:y="1"/>
                    <w:suppressOverlap/>
                    <w:rPr>
                      <w:sz w:val="24"/>
                    </w:rPr>
                  </w:pPr>
                </w:p>
                <w:p w:rsidR="00B812B2" w:rsidRPr="00FD00BB" w:rsidRDefault="00B812B2">
                  <w:pPr>
                    <w:framePr w:hSpace="180" w:wrap="around" w:vAnchor="text" w:hAnchor="text" w:x="-34" w:y="1"/>
                    <w:suppressOverlap/>
                    <w:jc w:val="left"/>
                    <w:rPr>
                      <w:sz w:val="24"/>
                    </w:rPr>
                  </w:pPr>
                  <w:r w:rsidRPr="005969EE">
                    <w:rPr>
                      <w:sz w:val="24"/>
                    </w:rPr>
                    <w:t>ПОЛЬЗОВАТЕЛЬ ГЕНЕТИ</w:t>
                  </w:r>
                  <w:r w:rsidR="008741BF">
                    <w:rPr>
                      <w:sz w:val="24"/>
                    </w:rPr>
                    <w:t xml:space="preserve">ЧЕСКИХ </w:t>
                  </w:r>
                  <w:r w:rsidRPr="005969EE">
                    <w:rPr>
                      <w:sz w:val="24"/>
                    </w:rPr>
                    <w:t>Р</w:t>
                  </w:r>
                  <w:r w:rsidRPr="005969EE">
                    <w:rPr>
                      <w:sz w:val="24"/>
                    </w:rPr>
                    <w:t>Е</w:t>
                  </w:r>
                  <w:r w:rsidRPr="005969EE">
                    <w:rPr>
                      <w:sz w:val="24"/>
                    </w:rPr>
                    <w:t xml:space="preserve">СУРСОВ </w:t>
                  </w:r>
                  <w:r w:rsidR="002C6466" w:rsidRPr="00FD00BB">
                    <w:rPr>
                      <w:sz w:val="24"/>
                    </w:rPr>
                    <w:t xml:space="preserve">                       </w:t>
                  </w:r>
                </w:p>
                <w:p w:rsidR="00F06495" w:rsidRPr="00FD00BB" w:rsidRDefault="00FD00BB" w:rsidP="00DA0BA8">
                  <w:pPr>
                    <w:rPr>
                      <w:rStyle w:val="jgg6ef"/>
                      <w:i/>
                      <w:sz w:val="24"/>
                      <w:u w:val="single"/>
                    </w:rPr>
                  </w:pPr>
                  <w:r>
                    <w:rPr>
                      <w:rStyle w:val="jgg6ef"/>
                      <w:i/>
                      <w:sz w:val="24"/>
                      <w:u w:val="single"/>
                    </w:rPr>
                    <w:t>организация</w:t>
                  </w:r>
                </w:p>
                <w:p w:rsidR="00A824E4" w:rsidRPr="005969EE" w:rsidRDefault="00A824E4" w:rsidP="00FD00BB">
                  <w:pPr>
                    <w:rPr>
                      <w:sz w:val="24"/>
                    </w:rPr>
                  </w:pPr>
                  <w:r w:rsidRPr="005969EE">
                    <w:rPr>
                      <w:sz w:val="24"/>
                    </w:rPr>
                    <w:t>Адрес:</w:t>
                  </w:r>
                  <w:r w:rsidR="009B00A9" w:rsidRPr="005969EE">
                    <w:rPr>
                      <w:sz w:val="24"/>
                    </w:rPr>
                    <w:t xml:space="preserve"> </w:t>
                  </w:r>
                  <w:r w:rsidR="00FD00BB">
                    <w:rPr>
                      <w:sz w:val="24"/>
                    </w:rPr>
                    <w:t>________________________________</w:t>
                  </w:r>
                </w:p>
                <w:p w:rsidR="00A824E4" w:rsidRPr="005969EE" w:rsidRDefault="00A824E4" w:rsidP="00DA0BA8">
                  <w:pPr>
                    <w:pStyle w:val="cdt4kezfr3q"/>
                    <w:spacing w:before="0" w:beforeAutospacing="0" w:after="0" w:afterAutospacing="0"/>
                  </w:pPr>
                  <w:r w:rsidRPr="005969EE">
                    <w:t>Тел:</w:t>
                  </w:r>
                  <w:r w:rsidR="00DA0BA8" w:rsidRPr="005969EE">
                    <w:t xml:space="preserve"> +</w:t>
                  </w:r>
                  <w:r w:rsidR="00FD00BB">
                    <w:t>________________</w:t>
                  </w:r>
                </w:p>
                <w:p w:rsidR="00A824E4" w:rsidRPr="005969EE" w:rsidRDefault="00A824E4" w:rsidP="00DA0BA8">
                  <w:pPr>
                    <w:rPr>
                      <w:sz w:val="24"/>
                    </w:rPr>
                  </w:pPr>
                  <w:r w:rsidRPr="005969EE">
                    <w:rPr>
                      <w:sz w:val="24"/>
                    </w:rPr>
                    <w:t xml:space="preserve">Факс: </w:t>
                  </w:r>
                  <w:r w:rsidR="00DA0BA8" w:rsidRPr="005969EE">
                    <w:rPr>
                      <w:color w:val="212121"/>
                      <w:sz w:val="24"/>
                    </w:rPr>
                    <w:t>+</w:t>
                  </w:r>
                  <w:r w:rsidR="00FD00BB">
                    <w:rPr>
                      <w:sz w:val="24"/>
                    </w:rPr>
                    <w:t>_______________</w:t>
                  </w:r>
                </w:p>
                <w:p w:rsidR="00A824E4" w:rsidRPr="005969EE" w:rsidRDefault="00A824E4" w:rsidP="00DA0BA8">
                  <w:pPr>
                    <w:rPr>
                      <w:sz w:val="24"/>
                      <w:lang w:val="fr-FR"/>
                    </w:rPr>
                  </w:pPr>
                  <w:r w:rsidRPr="005969EE">
                    <w:rPr>
                      <w:sz w:val="24"/>
                    </w:rPr>
                    <w:t>е</w:t>
                  </w:r>
                  <w:r w:rsidRPr="005969EE">
                    <w:rPr>
                      <w:sz w:val="24"/>
                      <w:lang w:val="fr-FR"/>
                    </w:rPr>
                    <w:t>-mail:</w:t>
                  </w:r>
                  <w:r w:rsidR="008741BF" w:rsidRPr="00FD00BB">
                    <w:rPr>
                      <w:sz w:val="24"/>
                    </w:rPr>
                    <w:t xml:space="preserve"> </w:t>
                  </w:r>
                  <w:r w:rsidR="00FD00BB">
                    <w:rPr>
                      <w:sz w:val="24"/>
                    </w:rPr>
                    <w:t>________________</w:t>
                  </w:r>
                </w:p>
                <w:p w:rsidR="00B812B2" w:rsidRPr="005969EE" w:rsidRDefault="00B812B2">
                  <w:pPr>
                    <w:framePr w:hSpace="180" w:wrap="around" w:vAnchor="text" w:hAnchor="text" w:x="-34" w:y="1"/>
                    <w:suppressOverlap/>
                    <w:rPr>
                      <w:sz w:val="24"/>
                      <w:lang w:val="fr-FR"/>
                    </w:rPr>
                  </w:pPr>
                </w:p>
                <w:p w:rsidR="00A824E4" w:rsidRPr="00FD00BB" w:rsidRDefault="00FD00BB" w:rsidP="00A824E4">
                  <w:pPr>
                    <w:framePr w:hSpace="180" w:wrap="around" w:vAnchor="text" w:hAnchor="text" w:x="-34" w:y="1"/>
                    <w:suppressOverlap/>
                    <w:rPr>
                      <w:rStyle w:val="FontStyle12"/>
                      <w:i/>
                      <w:sz w:val="24"/>
                      <w:szCs w:val="24"/>
                      <w:u w:val="single"/>
                      <w:lang w:val="en-US" w:eastAsia="en-US"/>
                    </w:rPr>
                  </w:pPr>
                  <w:r>
                    <w:rPr>
                      <w:rStyle w:val="FontStyle12"/>
                      <w:i/>
                      <w:sz w:val="24"/>
                      <w:szCs w:val="24"/>
                      <w:u w:val="single"/>
                      <w:lang w:eastAsia="en-US"/>
                    </w:rPr>
                    <w:t>Должность</w:t>
                  </w:r>
                </w:p>
                <w:p w:rsidR="00A83D42" w:rsidRPr="00FD00BB" w:rsidRDefault="00A83D42" w:rsidP="00A824E4">
                  <w:pPr>
                    <w:framePr w:hSpace="180" w:wrap="around" w:vAnchor="text" w:hAnchor="text" w:x="-34" w:y="1"/>
                    <w:suppressOverlap/>
                    <w:rPr>
                      <w:rStyle w:val="FontStyle12"/>
                      <w:sz w:val="24"/>
                      <w:szCs w:val="24"/>
                      <w:lang w:val="en-US" w:eastAsia="en-US"/>
                    </w:rPr>
                  </w:pPr>
                </w:p>
                <w:p w:rsidR="00A824E4" w:rsidRPr="00FD00BB" w:rsidRDefault="00A824E4" w:rsidP="00A824E4">
                  <w:pPr>
                    <w:framePr w:hSpace="180" w:wrap="around" w:vAnchor="text" w:hAnchor="text" w:x="-34" w:y="1"/>
                    <w:suppressOverlap/>
                    <w:rPr>
                      <w:sz w:val="24"/>
                      <w:lang w:val="en-US" w:eastAsia="en-US"/>
                    </w:rPr>
                  </w:pPr>
                  <w:r w:rsidRPr="00FD00BB">
                    <w:rPr>
                      <w:rStyle w:val="FontStyle12"/>
                      <w:sz w:val="24"/>
                      <w:szCs w:val="24"/>
                      <w:lang w:val="en-US" w:eastAsia="en-US"/>
                    </w:rPr>
                    <w:t>_______________</w:t>
                  </w:r>
                  <w:r w:rsidRPr="00FD00BB">
                    <w:rPr>
                      <w:sz w:val="24"/>
                      <w:lang w:val="en-US"/>
                    </w:rPr>
                    <w:t xml:space="preserve">_ </w:t>
                  </w:r>
                  <w:r w:rsidR="00FD00BB">
                    <w:rPr>
                      <w:i/>
                      <w:sz w:val="24"/>
                      <w:u w:val="single"/>
                    </w:rPr>
                    <w:t>И</w:t>
                  </w:r>
                  <w:r w:rsidR="00FD00BB" w:rsidRPr="00FD00BB">
                    <w:rPr>
                      <w:i/>
                      <w:sz w:val="24"/>
                      <w:u w:val="single"/>
                      <w:lang w:val="en-US"/>
                    </w:rPr>
                    <w:t>.</w:t>
                  </w:r>
                  <w:r w:rsidR="00FD00BB">
                    <w:rPr>
                      <w:i/>
                      <w:sz w:val="24"/>
                      <w:u w:val="single"/>
                    </w:rPr>
                    <w:t>О. Фамилия</w:t>
                  </w:r>
                  <w:r w:rsidRPr="00FD00BB">
                    <w:rPr>
                      <w:sz w:val="24"/>
                      <w:lang w:val="en-US"/>
                    </w:rPr>
                    <w:t xml:space="preserve"> </w:t>
                  </w:r>
                </w:p>
                <w:p w:rsidR="00A824E4" w:rsidRPr="00FD00BB" w:rsidRDefault="00A824E4">
                  <w:pPr>
                    <w:framePr w:wrap="auto" w:hAnchor="text" w:x="-34"/>
                    <w:rPr>
                      <w:sz w:val="24"/>
                      <w:lang w:val="en-US"/>
                    </w:rPr>
                  </w:pPr>
                </w:p>
                <w:p w:rsidR="00B812B2" w:rsidRPr="00FD00BB" w:rsidRDefault="00A824E4" w:rsidP="00A824E4">
                  <w:pPr>
                    <w:framePr w:wrap="auto" w:hAnchor="text" w:x="-34"/>
                    <w:rPr>
                      <w:sz w:val="24"/>
                      <w:lang w:val="en-US"/>
                    </w:rPr>
                  </w:pPr>
                  <w:r w:rsidRPr="00FD00BB">
                    <w:rPr>
                      <w:sz w:val="24"/>
                      <w:lang w:val="en-US"/>
                    </w:rPr>
                    <w:t xml:space="preserve"> </w:t>
                  </w:r>
                  <w:r w:rsidR="00B812B2" w:rsidRPr="00FD00BB">
                    <w:rPr>
                      <w:sz w:val="24"/>
                      <w:lang w:val="en-US"/>
                    </w:rPr>
                    <w:t>«</w:t>
                  </w:r>
                  <w:r w:rsidR="00266677" w:rsidRPr="00FD00BB">
                    <w:rPr>
                      <w:sz w:val="24"/>
                      <w:lang w:val="en-US"/>
                    </w:rPr>
                    <w:t xml:space="preserve">      </w:t>
                  </w:r>
                  <w:r w:rsidR="00B812B2" w:rsidRPr="00FD00BB">
                    <w:rPr>
                      <w:sz w:val="24"/>
                      <w:lang w:val="en-US"/>
                    </w:rPr>
                    <w:t xml:space="preserve">» </w:t>
                  </w:r>
                  <w:r w:rsidRPr="00FD00BB">
                    <w:rPr>
                      <w:sz w:val="24"/>
                      <w:lang w:val="en-US"/>
                    </w:rPr>
                    <w:t xml:space="preserve">__________ </w:t>
                  </w:r>
                  <w:r w:rsidR="00FD00BB">
                    <w:rPr>
                      <w:sz w:val="24"/>
                      <w:lang w:val="en-US"/>
                    </w:rPr>
                    <w:t>20</w:t>
                  </w:r>
                  <w:r w:rsidR="00FD00BB">
                    <w:rPr>
                      <w:sz w:val="24"/>
                    </w:rPr>
                    <w:t>__</w:t>
                  </w:r>
                  <w:r w:rsidR="00B812B2" w:rsidRPr="00FD00BB">
                    <w:rPr>
                      <w:sz w:val="24"/>
                      <w:lang w:val="en-US"/>
                    </w:rPr>
                    <w:t xml:space="preserve"> </w:t>
                  </w:r>
                  <w:r w:rsidR="00B812B2" w:rsidRPr="005969EE">
                    <w:rPr>
                      <w:sz w:val="24"/>
                    </w:rPr>
                    <w:t>г</w:t>
                  </w:r>
                  <w:r w:rsidR="00B812B2" w:rsidRPr="00FD00BB">
                    <w:rPr>
                      <w:sz w:val="24"/>
                      <w:lang w:val="en-US"/>
                    </w:rPr>
                    <w:t>.</w:t>
                  </w:r>
                </w:p>
              </w:tc>
            </w:tr>
          </w:tbl>
          <w:p w:rsidR="00B812B2" w:rsidRPr="00FD00BB" w:rsidRDefault="00B812B2">
            <w:pPr>
              <w:rPr>
                <w:sz w:val="24"/>
                <w:lang w:val="en-US"/>
              </w:rPr>
            </w:pPr>
          </w:p>
        </w:tc>
        <w:tc>
          <w:tcPr>
            <w:tcW w:w="5103" w:type="dxa"/>
            <w:shd w:val="clear" w:color="auto" w:fill="auto"/>
          </w:tcPr>
          <w:p w:rsidR="00B812B2" w:rsidRPr="005969EE" w:rsidRDefault="00B812B2">
            <w:pPr>
              <w:jc w:val="center"/>
              <w:rPr>
                <w:b/>
                <w:sz w:val="24"/>
                <w:lang w:val="en-US"/>
              </w:rPr>
            </w:pPr>
            <w:r w:rsidRPr="005969EE">
              <w:rPr>
                <w:b/>
                <w:sz w:val="24"/>
                <w:lang w:val="en-US"/>
              </w:rPr>
              <w:lastRenderedPageBreak/>
              <w:t>AGREEMENT</w:t>
            </w:r>
          </w:p>
          <w:p w:rsidR="00B812B2" w:rsidRPr="001238CD" w:rsidRDefault="00202E4F" w:rsidP="001238CD">
            <w:pPr>
              <w:jc w:val="center"/>
              <w:rPr>
                <w:b/>
                <w:sz w:val="24"/>
                <w:lang w:val="en-US"/>
              </w:rPr>
            </w:pPr>
            <w:r>
              <w:rPr>
                <w:b/>
                <w:sz w:val="24"/>
                <w:lang w:val="en-US"/>
              </w:rPr>
              <w:t>for</w:t>
            </w:r>
            <w:r w:rsidR="00B812B2" w:rsidRPr="005969EE">
              <w:rPr>
                <w:b/>
                <w:sz w:val="24"/>
                <w:lang w:val="en-US"/>
              </w:rPr>
              <w:t xml:space="preserve"> </w:t>
            </w:r>
            <w:r w:rsidR="00BB2721" w:rsidRPr="005969EE">
              <w:rPr>
                <w:b/>
                <w:sz w:val="24"/>
                <w:lang w:val="en-US"/>
              </w:rPr>
              <w:t xml:space="preserve">the </w:t>
            </w:r>
            <w:r w:rsidR="004925E3">
              <w:rPr>
                <w:b/>
                <w:sz w:val="24"/>
                <w:lang w:val="en-US"/>
              </w:rPr>
              <w:t>T</w:t>
            </w:r>
            <w:r w:rsidR="00B812B2" w:rsidRPr="005969EE">
              <w:rPr>
                <w:b/>
                <w:sz w:val="24"/>
                <w:lang w:val="en-US"/>
              </w:rPr>
              <w:t>ransfer of</w:t>
            </w:r>
            <w:r w:rsidR="004925E3">
              <w:rPr>
                <w:b/>
                <w:sz w:val="24"/>
                <w:lang w:val="en-US"/>
              </w:rPr>
              <w:t xml:space="preserve"> Genetic R</w:t>
            </w:r>
            <w:r w:rsidR="00B812B2" w:rsidRPr="005969EE">
              <w:rPr>
                <w:b/>
                <w:sz w:val="24"/>
                <w:lang w:val="en-US"/>
              </w:rPr>
              <w:t>esources</w:t>
            </w:r>
          </w:p>
          <w:p w:rsidR="001238CD" w:rsidRPr="001238CD" w:rsidRDefault="001238CD" w:rsidP="001238CD">
            <w:pPr>
              <w:jc w:val="center"/>
              <w:rPr>
                <w:b/>
                <w:sz w:val="24"/>
                <w:lang w:val="en-US"/>
              </w:rPr>
            </w:pPr>
          </w:p>
          <w:p w:rsidR="00B812B2" w:rsidRPr="00853EBA" w:rsidRDefault="00B812B2">
            <w:pPr>
              <w:rPr>
                <w:sz w:val="24"/>
                <w:lang w:val="en-US"/>
              </w:rPr>
            </w:pPr>
            <w:r w:rsidRPr="005969EE">
              <w:rPr>
                <w:sz w:val="24"/>
                <w:lang w:val="en-US"/>
              </w:rPr>
              <w:t xml:space="preserve">between </w:t>
            </w:r>
            <w:bookmarkStart w:id="2" w:name="OLE_LINK7"/>
            <w:r w:rsidR="00853EBA" w:rsidRPr="00853EBA">
              <w:rPr>
                <w:sz w:val="24"/>
                <w:lang w:val="en-US"/>
              </w:rPr>
              <w:t>_____________</w:t>
            </w:r>
            <w:r w:rsidR="00853EBA">
              <w:rPr>
                <w:sz w:val="24"/>
                <w:lang w:val="en-US"/>
              </w:rPr>
              <w:t>____________________</w:t>
            </w:r>
            <w:r w:rsidRPr="005969EE">
              <w:rPr>
                <w:sz w:val="24"/>
                <w:lang w:val="en-US"/>
              </w:rPr>
              <w:t xml:space="preserve"> </w:t>
            </w:r>
            <w:bookmarkEnd w:id="2"/>
            <w:r w:rsidRPr="005969EE">
              <w:rPr>
                <w:sz w:val="24"/>
                <w:lang w:val="en-CA"/>
              </w:rPr>
              <w:t xml:space="preserve">and </w:t>
            </w:r>
            <w:r w:rsidR="00853EBA" w:rsidRPr="00853EBA">
              <w:rPr>
                <w:sz w:val="24"/>
                <w:lang w:val="en-US"/>
              </w:rPr>
              <w:t>_____________________________________</w:t>
            </w:r>
          </w:p>
          <w:p w:rsidR="00B812B2" w:rsidRPr="005969EE" w:rsidRDefault="00B812B2">
            <w:pPr>
              <w:rPr>
                <w:sz w:val="24"/>
                <w:lang w:val="en-US"/>
              </w:rPr>
            </w:pPr>
          </w:p>
          <w:p w:rsidR="00AB467E" w:rsidRPr="00853EBA" w:rsidRDefault="00B812B2">
            <w:pPr>
              <w:rPr>
                <w:sz w:val="24"/>
                <w:lang w:val="en-US"/>
              </w:rPr>
            </w:pPr>
            <w:r w:rsidRPr="005969EE">
              <w:rPr>
                <w:sz w:val="24"/>
                <w:lang w:val="en-US"/>
              </w:rPr>
              <w:t xml:space="preserve">“ </w:t>
            </w:r>
            <w:r w:rsidR="00266677" w:rsidRPr="005969EE">
              <w:rPr>
                <w:sz w:val="24"/>
                <w:lang w:val="en-US"/>
              </w:rPr>
              <w:t xml:space="preserve">     </w:t>
            </w:r>
            <w:r w:rsidRPr="005969EE">
              <w:rPr>
                <w:sz w:val="24"/>
                <w:lang w:val="en-US"/>
              </w:rPr>
              <w:t xml:space="preserve">” </w:t>
            </w:r>
            <w:r w:rsidR="009B4ABE" w:rsidRPr="005969EE">
              <w:rPr>
                <w:sz w:val="24"/>
                <w:lang w:val="en-US"/>
              </w:rPr>
              <w:t>______</w:t>
            </w:r>
            <w:r w:rsidR="00853EBA">
              <w:rPr>
                <w:sz w:val="24"/>
                <w:lang w:val="en-US"/>
              </w:rPr>
              <w:t xml:space="preserve"> 20</w:t>
            </w:r>
            <w:r w:rsidR="00853EBA" w:rsidRPr="00853EBA">
              <w:rPr>
                <w:sz w:val="24"/>
                <w:lang w:val="en-US"/>
              </w:rPr>
              <w:t>__</w:t>
            </w:r>
            <w:r w:rsidRPr="005969EE">
              <w:rPr>
                <w:sz w:val="24"/>
                <w:lang w:val="en-US"/>
              </w:rPr>
              <w:t xml:space="preserve">   </w:t>
            </w:r>
            <w:r w:rsidR="004925E3">
              <w:rPr>
                <w:sz w:val="24"/>
                <w:lang w:val="en-US"/>
              </w:rPr>
              <w:t xml:space="preserve">                              </w:t>
            </w:r>
            <w:r w:rsidR="00F145F3" w:rsidRPr="00853EBA">
              <w:rPr>
                <w:sz w:val="24"/>
                <w:lang w:val="en-US"/>
              </w:rPr>
              <w:t xml:space="preserve">      </w:t>
            </w:r>
            <w:r w:rsidR="00853EBA" w:rsidRPr="00853EBA">
              <w:rPr>
                <w:sz w:val="24"/>
                <w:lang w:val="en-US"/>
              </w:rPr>
              <w:t>_____</w:t>
            </w:r>
          </w:p>
          <w:p w:rsidR="00B812B2" w:rsidRPr="005969EE" w:rsidRDefault="00B812B2">
            <w:pPr>
              <w:rPr>
                <w:sz w:val="24"/>
                <w:lang w:val="en-US"/>
              </w:rPr>
            </w:pPr>
            <w:r w:rsidRPr="005969EE">
              <w:rPr>
                <w:sz w:val="24"/>
                <w:lang w:val="en-US"/>
              </w:rPr>
              <w:t xml:space="preserve">   </w:t>
            </w:r>
            <w:r w:rsidR="00266677" w:rsidRPr="005969EE">
              <w:rPr>
                <w:sz w:val="24"/>
                <w:lang w:val="en-US"/>
              </w:rPr>
              <w:t xml:space="preserve">                              </w:t>
            </w:r>
            <w:r w:rsidRPr="005969EE">
              <w:rPr>
                <w:sz w:val="24"/>
                <w:lang w:val="en-US"/>
              </w:rPr>
              <w:t xml:space="preserve">    </w:t>
            </w:r>
          </w:p>
          <w:p w:rsidR="00B812B2" w:rsidRPr="009E22D6" w:rsidRDefault="00853EBA">
            <w:pPr>
              <w:rPr>
                <w:sz w:val="24"/>
                <w:lang w:val="en-US"/>
              </w:rPr>
            </w:pPr>
            <w:r w:rsidRPr="00853EBA">
              <w:rPr>
                <w:sz w:val="24"/>
                <w:lang w:val="en-US"/>
              </w:rPr>
              <w:t>_________</w:t>
            </w:r>
            <w:r>
              <w:rPr>
                <w:sz w:val="24"/>
                <w:lang w:val="en-US"/>
              </w:rPr>
              <w:t>_______________________________</w:t>
            </w:r>
            <w:r w:rsidR="001D4D0F">
              <w:rPr>
                <w:sz w:val="24"/>
                <w:lang w:val="en-US"/>
              </w:rPr>
              <w:t xml:space="preserve"> </w:t>
            </w:r>
            <w:r w:rsidR="00B812B2" w:rsidRPr="005969EE">
              <w:rPr>
                <w:sz w:val="24"/>
                <w:lang w:val="en-US"/>
              </w:rPr>
              <w:t xml:space="preserve">(the Republic of Belarus) represented by </w:t>
            </w:r>
            <w:r>
              <w:rPr>
                <w:sz w:val="24"/>
                <w:lang w:val="en-US"/>
              </w:rPr>
              <w:t>_______</w:t>
            </w:r>
            <w:r w:rsidR="00B812B2" w:rsidRPr="005969EE">
              <w:rPr>
                <w:sz w:val="24"/>
                <w:lang w:val="en-US"/>
              </w:rPr>
              <w:t xml:space="preserve">, acting by virtue of </w:t>
            </w:r>
            <w:r w:rsidR="000523B3" w:rsidRPr="00230F20">
              <w:rPr>
                <w:i/>
                <w:sz w:val="24"/>
                <w:u w:val="single"/>
                <w:lang w:val="en-US"/>
              </w:rPr>
              <w:t>the Charter</w:t>
            </w:r>
            <w:r w:rsidR="00B812B2" w:rsidRPr="005969EE">
              <w:rPr>
                <w:sz w:val="24"/>
                <w:lang w:val="en-US"/>
              </w:rPr>
              <w:t xml:space="preserve"> on the one hand (hereinafter referred to as “the Prov</w:t>
            </w:r>
            <w:r w:rsidR="00AF38E2">
              <w:rPr>
                <w:sz w:val="24"/>
                <w:lang w:val="en-US"/>
              </w:rPr>
              <w:t>ider of genetic r</w:t>
            </w:r>
            <w:r w:rsidR="0061020A">
              <w:rPr>
                <w:sz w:val="24"/>
                <w:lang w:val="en-US"/>
              </w:rPr>
              <w:t xml:space="preserve">esources”) and </w:t>
            </w:r>
            <w:r>
              <w:rPr>
                <w:sz w:val="24"/>
                <w:lang w:val="en-US"/>
              </w:rPr>
              <w:t>___________________________</w:t>
            </w:r>
            <w:r w:rsidR="0061020A" w:rsidRPr="0061020A">
              <w:rPr>
                <w:sz w:val="24"/>
                <w:lang w:val="en-US"/>
              </w:rPr>
              <w:t xml:space="preserve"> </w:t>
            </w:r>
            <w:r w:rsidR="000523B3">
              <w:rPr>
                <w:sz w:val="24"/>
                <w:lang w:val="en-US"/>
              </w:rPr>
              <w:t>(</w:t>
            </w:r>
            <w:r w:rsidRPr="00853EBA">
              <w:rPr>
                <w:sz w:val="24"/>
                <w:lang w:val="en-US"/>
              </w:rPr>
              <w:t>______________</w:t>
            </w:r>
            <w:r w:rsidR="00B812B2" w:rsidRPr="005969EE">
              <w:rPr>
                <w:sz w:val="24"/>
                <w:lang w:val="en-US"/>
              </w:rPr>
              <w:t>) re</w:t>
            </w:r>
            <w:r w:rsidR="00B812B2" w:rsidRPr="005969EE">
              <w:rPr>
                <w:sz w:val="24"/>
                <w:lang w:val="en-US"/>
              </w:rPr>
              <w:t>p</w:t>
            </w:r>
            <w:r w:rsidR="0061020A">
              <w:rPr>
                <w:sz w:val="24"/>
                <w:lang w:val="en-US"/>
              </w:rPr>
              <w:t>resented by</w:t>
            </w:r>
            <w:r w:rsidR="00785067">
              <w:rPr>
                <w:sz w:val="24"/>
                <w:lang w:val="en-US"/>
              </w:rPr>
              <w:t xml:space="preserve"> </w:t>
            </w:r>
            <w:r w:rsidR="00230F20">
              <w:rPr>
                <w:sz w:val="24"/>
                <w:lang w:val="en-US"/>
              </w:rPr>
              <w:t>____________</w:t>
            </w:r>
            <w:r w:rsidR="00785067">
              <w:rPr>
                <w:sz w:val="24"/>
                <w:lang w:val="en-US"/>
              </w:rPr>
              <w:t xml:space="preserve">, </w:t>
            </w:r>
            <w:r w:rsidR="00B812B2" w:rsidRPr="005969EE">
              <w:rPr>
                <w:sz w:val="24"/>
                <w:lang w:val="en-US"/>
              </w:rPr>
              <w:t xml:space="preserve">acting by virtue of </w:t>
            </w:r>
            <w:r w:rsidR="00785067" w:rsidRPr="00230F20">
              <w:rPr>
                <w:i/>
                <w:sz w:val="24"/>
                <w:u w:val="single"/>
                <w:lang w:val="en-US"/>
              </w:rPr>
              <w:t>the Charter</w:t>
            </w:r>
            <w:r w:rsidR="00B812B2" w:rsidRPr="005969EE">
              <w:rPr>
                <w:sz w:val="24"/>
                <w:lang w:val="en-US"/>
              </w:rPr>
              <w:t xml:space="preserve"> on the other hand (hereinafter r</w:t>
            </w:r>
            <w:r w:rsidR="00B812B2" w:rsidRPr="005969EE">
              <w:rPr>
                <w:sz w:val="24"/>
                <w:lang w:val="en-US"/>
              </w:rPr>
              <w:t>e</w:t>
            </w:r>
            <w:r w:rsidR="00B812B2" w:rsidRPr="005969EE">
              <w:rPr>
                <w:sz w:val="24"/>
                <w:lang w:val="en-US"/>
              </w:rPr>
              <w:t xml:space="preserve">ferred to as “the User of </w:t>
            </w:r>
            <w:r w:rsidR="00AF38E2">
              <w:rPr>
                <w:sz w:val="24"/>
                <w:lang w:val="en-US"/>
              </w:rPr>
              <w:t>genetic r</w:t>
            </w:r>
            <w:r w:rsidR="00B812B2" w:rsidRPr="005969EE">
              <w:rPr>
                <w:sz w:val="24"/>
                <w:lang w:val="en-US"/>
              </w:rPr>
              <w:t>esources”),</w:t>
            </w:r>
            <w:r w:rsidR="00B812B2" w:rsidRPr="005969EE">
              <w:rPr>
                <w:b/>
                <w:bCs/>
                <w:sz w:val="24"/>
                <w:lang w:val="en-US"/>
              </w:rPr>
              <w:t xml:space="preserve"> </w:t>
            </w:r>
            <w:r w:rsidR="00B812B2" w:rsidRPr="005969EE">
              <w:rPr>
                <w:sz w:val="24"/>
                <w:lang w:val="en-US"/>
              </w:rPr>
              <w:t>hereinafter collectively referred to as “the Pa</w:t>
            </w:r>
            <w:r w:rsidR="00B812B2" w:rsidRPr="005969EE">
              <w:rPr>
                <w:sz w:val="24"/>
                <w:lang w:val="en-US"/>
              </w:rPr>
              <w:t>r</w:t>
            </w:r>
            <w:r w:rsidR="00B812B2" w:rsidRPr="005969EE">
              <w:rPr>
                <w:sz w:val="24"/>
                <w:lang w:val="en-US"/>
              </w:rPr>
              <w:t>ties”, have entered into this Agreement as follows:</w:t>
            </w:r>
          </w:p>
          <w:p w:rsidR="00B812B2" w:rsidRPr="009E22D6" w:rsidRDefault="00B812B2">
            <w:pPr>
              <w:rPr>
                <w:sz w:val="24"/>
                <w:lang w:val="en-US"/>
              </w:rPr>
            </w:pPr>
          </w:p>
          <w:p w:rsidR="00B812B2" w:rsidRPr="005969EE" w:rsidRDefault="00BF70D3" w:rsidP="00BF70D3">
            <w:pPr>
              <w:jc w:val="center"/>
              <w:rPr>
                <w:b/>
                <w:sz w:val="24"/>
                <w:lang w:val="en-US"/>
              </w:rPr>
            </w:pPr>
            <w:r w:rsidRPr="00345E3C">
              <w:rPr>
                <w:b/>
                <w:sz w:val="24"/>
                <w:lang w:val="en-US"/>
              </w:rPr>
              <w:t>1. </w:t>
            </w:r>
            <w:r w:rsidR="00B812B2" w:rsidRPr="005969EE">
              <w:rPr>
                <w:b/>
                <w:sz w:val="24"/>
                <w:lang w:val="en-US"/>
              </w:rPr>
              <w:t>SUBJECT</w:t>
            </w:r>
            <w:r w:rsidR="00E25F91">
              <w:rPr>
                <w:b/>
                <w:sz w:val="24"/>
                <w:lang w:val="en-US"/>
              </w:rPr>
              <w:t xml:space="preserve"> </w:t>
            </w:r>
            <w:r w:rsidR="009E22D6">
              <w:rPr>
                <w:b/>
                <w:sz w:val="24"/>
                <w:lang w:val="en-US"/>
              </w:rPr>
              <w:t>MATTER</w:t>
            </w:r>
            <w:r w:rsidR="00B812B2" w:rsidRPr="005969EE">
              <w:rPr>
                <w:b/>
                <w:sz w:val="24"/>
                <w:lang w:val="en-US"/>
              </w:rPr>
              <w:t xml:space="preserve"> OF THE AGREEMENT</w:t>
            </w:r>
          </w:p>
          <w:p w:rsidR="000D0CBC" w:rsidRDefault="00B812B2">
            <w:pPr>
              <w:rPr>
                <w:sz w:val="24"/>
                <w:lang w:val="en-US"/>
              </w:rPr>
            </w:pPr>
            <w:r w:rsidRPr="005969EE">
              <w:rPr>
                <w:sz w:val="24"/>
                <w:lang w:val="en-US"/>
              </w:rPr>
              <w:t xml:space="preserve">1.1. The subject </w:t>
            </w:r>
            <w:r w:rsidR="00A426DD">
              <w:rPr>
                <w:sz w:val="24"/>
                <w:lang w:val="en-US"/>
              </w:rPr>
              <w:t xml:space="preserve">matter </w:t>
            </w:r>
            <w:r w:rsidRPr="005969EE">
              <w:rPr>
                <w:sz w:val="24"/>
                <w:lang w:val="en-US"/>
              </w:rPr>
              <w:t xml:space="preserve">of this Agreement is </w:t>
            </w:r>
            <w:bookmarkStart w:id="3" w:name="OLE_LINK21"/>
            <w:r w:rsidRPr="005969EE">
              <w:rPr>
                <w:sz w:val="24"/>
                <w:lang w:val="en-US"/>
              </w:rPr>
              <w:t xml:space="preserve">the transfer </w:t>
            </w:r>
            <w:bookmarkStart w:id="4" w:name="OLE_LINK22"/>
            <w:bookmarkStart w:id="5" w:name="OLE_LINK23"/>
            <w:r w:rsidRPr="005969EE">
              <w:rPr>
                <w:sz w:val="24"/>
                <w:lang w:val="en-US"/>
              </w:rPr>
              <w:t xml:space="preserve">of </w:t>
            </w:r>
            <w:bookmarkEnd w:id="3"/>
            <w:bookmarkEnd w:id="4"/>
            <w:bookmarkEnd w:id="5"/>
            <w:r w:rsidR="009A1705">
              <w:rPr>
                <w:sz w:val="24"/>
                <w:lang w:val="en-US"/>
              </w:rPr>
              <w:t>_______________________________</w:t>
            </w:r>
            <w:r w:rsidR="00345E3C" w:rsidRPr="00345E3C">
              <w:rPr>
                <w:sz w:val="24"/>
                <w:lang w:val="en-US"/>
              </w:rPr>
              <w:t xml:space="preserve"> </w:t>
            </w:r>
            <w:r w:rsidR="00AF38E2">
              <w:rPr>
                <w:sz w:val="24"/>
                <w:lang w:val="en-US"/>
              </w:rPr>
              <w:t>by the Provider of g</w:t>
            </w:r>
            <w:r w:rsidR="00811AAE">
              <w:rPr>
                <w:sz w:val="24"/>
                <w:lang w:val="en-US"/>
              </w:rPr>
              <w:t xml:space="preserve">enetic </w:t>
            </w:r>
            <w:r w:rsidR="00AF38E2">
              <w:rPr>
                <w:sz w:val="24"/>
                <w:lang w:val="en-US"/>
              </w:rPr>
              <w:t>r</w:t>
            </w:r>
            <w:r w:rsidR="00345E3C">
              <w:rPr>
                <w:sz w:val="24"/>
                <w:lang w:val="en-US"/>
              </w:rPr>
              <w:t>esources</w:t>
            </w:r>
            <w:r w:rsidR="004A0DE3">
              <w:rPr>
                <w:sz w:val="24"/>
                <w:lang w:val="en-US"/>
              </w:rPr>
              <w:t xml:space="preserve"> </w:t>
            </w:r>
            <w:r w:rsidR="00AF38E2">
              <w:rPr>
                <w:sz w:val="24"/>
                <w:lang w:val="en-US"/>
              </w:rPr>
              <w:t>to the User of genetic r</w:t>
            </w:r>
            <w:r w:rsidR="004A0DE3">
              <w:rPr>
                <w:sz w:val="24"/>
                <w:lang w:val="en-US"/>
              </w:rPr>
              <w:t xml:space="preserve">esources for </w:t>
            </w:r>
            <w:r w:rsidR="009A1705" w:rsidRPr="009A1705">
              <w:rPr>
                <w:sz w:val="24"/>
                <w:lang w:val="en-US"/>
              </w:rPr>
              <w:t>_________________</w:t>
            </w:r>
            <w:r w:rsidR="009A1705">
              <w:rPr>
                <w:sz w:val="24"/>
                <w:lang w:val="en-US"/>
              </w:rPr>
              <w:t>__.</w:t>
            </w:r>
          </w:p>
          <w:p w:rsidR="00153C3B" w:rsidRDefault="00153C3B">
            <w:pPr>
              <w:rPr>
                <w:sz w:val="24"/>
                <w:lang w:val="en-US"/>
              </w:rPr>
            </w:pPr>
          </w:p>
          <w:p w:rsidR="009A1705" w:rsidRDefault="009A1705">
            <w:pPr>
              <w:rPr>
                <w:sz w:val="24"/>
                <w:lang w:val="en-US"/>
              </w:rPr>
            </w:pPr>
          </w:p>
          <w:p w:rsidR="009A1705" w:rsidRDefault="009A1705">
            <w:pPr>
              <w:rPr>
                <w:sz w:val="24"/>
                <w:lang w:val="en-US"/>
              </w:rPr>
            </w:pPr>
          </w:p>
          <w:p w:rsidR="009A1705" w:rsidRPr="00345E3C" w:rsidRDefault="009A1705">
            <w:pPr>
              <w:rPr>
                <w:sz w:val="24"/>
                <w:lang w:val="en-US"/>
              </w:rPr>
            </w:pPr>
          </w:p>
          <w:p w:rsidR="00B812B2" w:rsidRPr="005969EE" w:rsidRDefault="00BF70D3" w:rsidP="00BF70D3">
            <w:pPr>
              <w:jc w:val="center"/>
              <w:rPr>
                <w:b/>
                <w:sz w:val="24"/>
                <w:lang w:val="en-US"/>
              </w:rPr>
            </w:pPr>
            <w:r w:rsidRPr="00BF70D3">
              <w:rPr>
                <w:b/>
                <w:sz w:val="24"/>
                <w:lang w:val="en-US"/>
              </w:rPr>
              <w:t>2. </w:t>
            </w:r>
            <w:r w:rsidR="00B812B2" w:rsidRPr="005969EE">
              <w:rPr>
                <w:b/>
                <w:sz w:val="24"/>
                <w:lang w:val="en-US"/>
              </w:rPr>
              <w:t>TERMS AND CONDITIONS OF THE AGREEMENT</w:t>
            </w:r>
          </w:p>
          <w:p w:rsidR="00B812B2" w:rsidRPr="005969EE" w:rsidRDefault="0022708A">
            <w:pPr>
              <w:numPr>
                <w:ilvl w:val="1"/>
                <w:numId w:val="18"/>
              </w:numPr>
              <w:tabs>
                <w:tab w:val="left" w:pos="34"/>
              </w:tabs>
              <w:ind w:left="34" w:firstLine="0"/>
              <w:rPr>
                <w:sz w:val="24"/>
                <w:lang w:val="en-US"/>
              </w:rPr>
            </w:pPr>
            <w:r>
              <w:rPr>
                <w:sz w:val="24"/>
                <w:lang w:val="en-US"/>
              </w:rPr>
              <w:t>The transfer of genetic res</w:t>
            </w:r>
            <w:r w:rsidR="000258AF">
              <w:rPr>
                <w:sz w:val="24"/>
                <w:lang w:val="en-US"/>
              </w:rPr>
              <w:t xml:space="preserve">ources specified in clause 1.1 </w:t>
            </w:r>
            <w:r>
              <w:rPr>
                <w:sz w:val="24"/>
                <w:lang w:val="en-US"/>
              </w:rPr>
              <w:t xml:space="preserve">of the Agreement </w:t>
            </w:r>
            <w:r w:rsidR="00B27347">
              <w:rPr>
                <w:sz w:val="24"/>
                <w:lang w:val="en-US"/>
              </w:rPr>
              <w:t xml:space="preserve">shall be carried out without </w:t>
            </w:r>
            <w:r w:rsidR="00B27347" w:rsidRPr="00B27347">
              <w:rPr>
                <w:sz w:val="24"/>
                <w:lang w:val="en-US"/>
              </w:rPr>
              <w:t xml:space="preserve">reciprocal payments </w:t>
            </w:r>
            <w:r w:rsidR="00B812B2" w:rsidRPr="005969EE">
              <w:rPr>
                <w:sz w:val="24"/>
                <w:lang w:val="en-US"/>
              </w:rPr>
              <w:t xml:space="preserve">and financial commitments. </w:t>
            </w:r>
          </w:p>
          <w:p w:rsidR="00B812B2" w:rsidRPr="005969EE" w:rsidRDefault="0008539A" w:rsidP="009540DC">
            <w:pPr>
              <w:tabs>
                <w:tab w:val="left" w:pos="0"/>
              </w:tabs>
              <w:rPr>
                <w:sz w:val="24"/>
                <w:lang w:val="en-US"/>
              </w:rPr>
            </w:pPr>
            <w:r w:rsidRPr="005969EE">
              <w:rPr>
                <w:sz w:val="24"/>
                <w:lang w:val="en-US"/>
              </w:rPr>
              <w:t xml:space="preserve">2.2. </w:t>
            </w:r>
            <w:r w:rsidR="00BD7885">
              <w:rPr>
                <w:sz w:val="24"/>
                <w:lang w:val="en-US"/>
              </w:rPr>
              <w:t>For the purposes of</w:t>
            </w:r>
            <w:r w:rsidR="00B812B2" w:rsidRPr="005969EE">
              <w:rPr>
                <w:sz w:val="24"/>
                <w:lang w:val="en-US"/>
              </w:rPr>
              <w:t xml:space="preserve"> this Agreement, the Parties </w:t>
            </w:r>
            <w:r w:rsidR="00E8112B">
              <w:rPr>
                <w:sz w:val="24"/>
                <w:lang w:val="en-US"/>
              </w:rPr>
              <w:t xml:space="preserve">shall </w:t>
            </w:r>
            <w:r w:rsidR="00B812B2" w:rsidRPr="005969EE">
              <w:rPr>
                <w:sz w:val="24"/>
                <w:lang w:val="en-US"/>
              </w:rPr>
              <w:t>u</w:t>
            </w:r>
            <w:r w:rsidR="00B812B2" w:rsidRPr="005969EE">
              <w:rPr>
                <w:sz w:val="24"/>
                <w:lang w:val="en-US"/>
              </w:rPr>
              <w:t>n</w:t>
            </w:r>
            <w:r w:rsidR="00E8112B">
              <w:rPr>
                <w:sz w:val="24"/>
                <w:lang w:val="en-US"/>
              </w:rPr>
              <w:t xml:space="preserve">dertake the </w:t>
            </w:r>
            <w:r w:rsidR="0067682E">
              <w:rPr>
                <w:sz w:val="24"/>
                <w:lang w:val="en-US"/>
              </w:rPr>
              <w:t xml:space="preserve">following </w:t>
            </w:r>
            <w:r w:rsidR="00B812B2" w:rsidRPr="005969EE">
              <w:rPr>
                <w:sz w:val="24"/>
                <w:lang w:val="en-US"/>
              </w:rPr>
              <w:t>obligations:</w:t>
            </w:r>
          </w:p>
          <w:p w:rsidR="00B812B2" w:rsidRPr="005969EE" w:rsidRDefault="00B812B2">
            <w:pPr>
              <w:pStyle w:val="ListParagraph"/>
              <w:rPr>
                <w:sz w:val="24"/>
                <w:lang w:val="en-US"/>
              </w:rPr>
            </w:pPr>
          </w:p>
          <w:p w:rsidR="00B812B2" w:rsidRPr="005969EE" w:rsidRDefault="00FD00BB" w:rsidP="00FD00BB">
            <w:pPr>
              <w:tabs>
                <w:tab w:val="left" w:pos="0"/>
              </w:tabs>
              <w:ind w:left="68"/>
              <w:rPr>
                <w:sz w:val="24"/>
                <w:lang w:val="en-US"/>
              </w:rPr>
            </w:pPr>
            <w:r w:rsidRPr="00FD00BB">
              <w:rPr>
                <w:sz w:val="24"/>
                <w:lang w:val="en-US"/>
              </w:rPr>
              <w:t>2.2.1. </w:t>
            </w:r>
            <w:r w:rsidR="00104300">
              <w:rPr>
                <w:sz w:val="24"/>
                <w:lang w:val="en-US"/>
              </w:rPr>
              <w:t>The Provider of g</w:t>
            </w:r>
            <w:r w:rsidR="00B812B2" w:rsidRPr="005969EE">
              <w:rPr>
                <w:sz w:val="24"/>
                <w:lang w:val="en-US"/>
              </w:rPr>
              <w:t>enetic</w:t>
            </w:r>
            <w:r w:rsidR="00104300">
              <w:rPr>
                <w:sz w:val="24"/>
                <w:lang w:val="en-US"/>
              </w:rPr>
              <w:t xml:space="preserve"> r</w:t>
            </w:r>
            <w:r w:rsidR="00B812B2" w:rsidRPr="005969EE">
              <w:rPr>
                <w:sz w:val="24"/>
                <w:lang w:val="en-US"/>
              </w:rPr>
              <w:t>esources shall:</w:t>
            </w:r>
          </w:p>
          <w:p w:rsidR="00B812B2" w:rsidRPr="00FD00BB" w:rsidRDefault="007E6632" w:rsidP="007E6632">
            <w:pPr>
              <w:tabs>
                <w:tab w:val="left" w:pos="0"/>
              </w:tabs>
              <w:rPr>
                <w:sz w:val="24"/>
                <w:lang w:val="en-US"/>
              </w:rPr>
            </w:pPr>
            <w:r>
              <w:rPr>
                <w:sz w:val="24"/>
                <w:lang w:val="en-US"/>
              </w:rPr>
              <w:t xml:space="preserve">- </w:t>
            </w:r>
            <w:r w:rsidR="000258AF" w:rsidRPr="000258AF">
              <w:rPr>
                <w:sz w:val="24"/>
                <w:lang w:val="en-US"/>
              </w:rPr>
              <w:t>within 60 days from the date of signing by the Parties of this Agreement</w:t>
            </w:r>
            <w:r w:rsidR="00A76487">
              <w:rPr>
                <w:sz w:val="24"/>
                <w:lang w:val="en-US"/>
              </w:rPr>
              <w:t>, ensure</w:t>
            </w:r>
            <w:r w:rsidR="000258AF" w:rsidRPr="000258AF">
              <w:rPr>
                <w:sz w:val="24"/>
                <w:lang w:val="en-US"/>
              </w:rPr>
              <w:t xml:space="preserve"> the transfer of </w:t>
            </w:r>
            <w:r w:rsidR="009A1705" w:rsidRPr="009A1705">
              <w:rPr>
                <w:sz w:val="24"/>
                <w:lang w:val="en-US"/>
              </w:rPr>
              <w:t>_______________</w:t>
            </w:r>
            <w:r w:rsidR="009A1705">
              <w:rPr>
                <w:sz w:val="24"/>
                <w:lang w:val="en-US"/>
              </w:rPr>
              <w:t>_________________________</w:t>
            </w:r>
            <w:r w:rsidR="00104300">
              <w:rPr>
                <w:sz w:val="24"/>
                <w:lang w:val="en-US"/>
              </w:rPr>
              <w:t xml:space="preserve"> to the User of genetic r</w:t>
            </w:r>
            <w:r w:rsidR="000258AF" w:rsidRPr="000258AF">
              <w:rPr>
                <w:sz w:val="24"/>
                <w:lang w:val="en-US"/>
              </w:rPr>
              <w:t>esour</w:t>
            </w:r>
            <w:r w:rsidR="003F0563">
              <w:rPr>
                <w:sz w:val="24"/>
                <w:lang w:val="en-US"/>
              </w:rPr>
              <w:t xml:space="preserve">ces in accordance with clause 1.1 of this </w:t>
            </w:r>
            <w:r w:rsidR="003F0563" w:rsidRPr="00FD00BB">
              <w:rPr>
                <w:sz w:val="24"/>
                <w:lang w:val="en-US"/>
              </w:rPr>
              <w:t>Agreement and international legislation</w:t>
            </w:r>
            <w:r w:rsidR="000258AF" w:rsidRPr="00FD00BB">
              <w:rPr>
                <w:sz w:val="24"/>
                <w:lang w:val="en-US"/>
              </w:rPr>
              <w:t xml:space="preserve"> requirement</w:t>
            </w:r>
            <w:r w:rsidR="003F0563" w:rsidRPr="00FD00BB">
              <w:rPr>
                <w:sz w:val="24"/>
                <w:lang w:val="en-US"/>
              </w:rPr>
              <w:t xml:space="preserve">s for  phytosanitary control in cases where plants are </w:t>
            </w:r>
            <w:r w:rsidR="007B1193" w:rsidRPr="00FD00BB">
              <w:rPr>
                <w:sz w:val="24"/>
                <w:lang w:val="en-US"/>
              </w:rPr>
              <w:t>dispatched</w:t>
            </w:r>
            <w:r w:rsidR="000258AF" w:rsidRPr="00FD00BB">
              <w:rPr>
                <w:sz w:val="24"/>
                <w:lang w:val="en-US"/>
              </w:rPr>
              <w:t xml:space="preserve"> by mail.</w:t>
            </w:r>
          </w:p>
          <w:p w:rsidR="00FD00BB" w:rsidRDefault="00FD00BB" w:rsidP="007E6632">
            <w:pPr>
              <w:tabs>
                <w:tab w:val="left" w:pos="0"/>
              </w:tabs>
              <w:rPr>
                <w:sz w:val="24"/>
                <w:lang w:val="en-US"/>
              </w:rPr>
            </w:pPr>
          </w:p>
          <w:p w:rsidR="00FD00BB" w:rsidRDefault="00FD00BB" w:rsidP="007E6632">
            <w:pPr>
              <w:tabs>
                <w:tab w:val="left" w:pos="0"/>
              </w:tabs>
              <w:rPr>
                <w:sz w:val="24"/>
                <w:lang w:val="en-US"/>
              </w:rPr>
            </w:pPr>
          </w:p>
          <w:p w:rsidR="00FD00BB" w:rsidRDefault="00FD00BB" w:rsidP="007E6632">
            <w:pPr>
              <w:tabs>
                <w:tab w:val="left" w:pos="0"/>
              </w:tabs>
              <w:rPr>
                <w:sz w:val="24"/>
                <w:lang w:val="en-US"/>
              </w:rPr>
            </w:pPr>
          </w:p>
          <w:p w:rsidR="00FD00BB" w:rsidRDefault="00FD00BB" w:rsidP="007E6632">
            <w:pPr>
              <w:tabs>
                <w:tab w:val="left" w:pos="0"/>
              </w:tabs>
              <w:rPr>
                <w:sz w:val="24"/>
                <w:lang w:val="en-US"/>
              </w:rPr>
            </w:pPr>
          </w:p>
          <w:p w:rsidR="006E7201" w:rsidRDefault="005F05BB" w:rsidP="005C4F07">
            <w:pPr>
              <w:tabs>
                <w:tab w:val="left" w:pos="0"/>
              </w:tabs>
              <w:rPr>
                <w:sz w:val="24"/>
                <w:lang w:val="en-US"/>
              </w:rPr>
            </w:pPr>
            <w:r w:rsidRPr="005F05BB">
              <w:rPr>
                <w:sz w:val="24"/>
                <w:lang w:val="en-US"/>
              </w:rPr>
              <w:lastRenderedPageBreak/>
              <w:t xml:space="preserve">The document confirming the </w:t>
            </w:r>
            <w:r w:rsidR="00315D23">
              <w:rPr>
                <w:sz w:val="24"/>
                <w:lang w:val="en-US"/>
              </w:rPr>
              <w:t xml:space="preserve">fact of the </w:t>
            </w:r>
            <w:r w:rsidRPr="005F05BB">
              <w:rPr>
                <w:sz w:val="24"/>
                <w:lang w:val="en-US"/>
              </w:rPr>
              <w:t xml:space="preserve">transfer of genetic resources is </w:t>
            </w:r>
            <w:r w:rsidR="005C4F07">
              <w:rPr>
                <w:sz w:val="24"/>
                <w:lang w:val="en-US"/>
              </w:rPr>
              <w:t xml:space="preserve">the </w:t>
            </w:r>
            <w:r w:rsidR="000E10B9" w:rsidRPr="000E10B9">
              <w:rPr>
                <w:sz w:val="24"/>
                <w:lang w:val="en-US"/>
              </w:rPr>
              <w:t xml:space="preserve">Transfer </w:t>
            </w:r>
            <w:r w:rsidR="005C4F07">
              <w:rPr>
                <w:sz w:val="24"/>
                <w:lang w:val="en-US"/>
              </w:rPr>
              <w:t xml:space="preserve">and Acceptance </w:t>
            </w:r>
            <w:r w:rsidR="000E10B9" w:rsidRPr="000E10B9">
              <w:rPr>
                <w:sz w:val="24"/>
                <w:lang w:val="en-US"/>
              </w:rPr>
              <w:t xml:space="preserve">Act </w:t>
            </w:r>
            <w:r w:rsidR="000E10B9">
              <w:rPr>
                <w:sz w:val="24"/>
                <w:lang w:val="en-US"/>
              </w:rPr>
              <w:t>on</w:t>
            </w:r>
            <w:r w:rsidR="00C7346C">
              <w:rPr>
                <w:sz w:val="24"/>
                <w:lang w:val="en-US"/>
              </w:rPr>
              <w:t xml:space="preserve"> genetic resources </w:t>
            </w:r>
            <w:r w:rsidR="00B211A8">
              <w:rPr>
                <w:sz w:val="24"/>
                <w:lang w:val="en-US"/>
              </w:rPr>
              <w:t>signed by the Provider of genetic r</w:t>
            </w:r>
            <w:r w:rsidRPr="005F05BB">
              <w:rPr>
                <w:sz w:val="24"/>
                <w:lang w:val="en-US"/>
              </w:rPr>
              <w:t>esources an</w:t>
            </w:r>
            <w:r w:rsidR="00B211A8">
              <w:rPr>
                <w:sz w:val="24"/>
                <w:lang w:val="en-US"/>
              </w:rPr>
              <w:t>d the User of genetic r</w:t>
            </w:r>
            <w:r w:rsidRPr="005F05BB">
              <w:rPr>
                <w:sz w:val="24"/>
                <w:lang w:val="en-US"/>
              </w:rPr>
              <w:t xml:space="preserve">esources, which must indicate the date of </w:t>
            </w:r>
            <w:r w:rsidR="00C7346C">
              <w:rPr>
                <w:sz w:val="24"/>
                <w:lang w:val="en-US"/>
              </w:rPr>
              <w:t xml:space="preserve">the </w:t>
            </w:r>
            <w:r w:rsidRPr="005F05BB">
              <w:rPr>
                <w:sz w:val="24"/>
                <w:lang w:val="en-US"/>
              </w:rPr>
              <w:t>transfer of genetic resources.</w:t>
            </w:r>
          </w:p>
          <w:p w:rsidR="00153C3B" w:rsidRPr="005969EE" w:rsidRDefault="00153C3B">
            <w:pPr>
              <w:numPr>
                <w:ilvl w:val="0"/>
                <w:numId w:val="21"/>
              </w:numPr>
              <w:tabs>
                <w:tab w:val="left" w:pos="0"/>
              </w:tabs>
              <w:ind w:left="34" w:hanging="686"/>
              <w:rPr>
                <w:sz w:val="24"/>
                <w:lang w:val="en-US"/>
              </w:rPr>
            </w:pPr>
          </w:p>
          <w:p w:rsidR="006575EE" w:rsidRPr="009E7549" w:rsidRDefault="006575EE" w:rsidP="006575EE">
            <w:pPr>
              <w:tabs>
                <w:tab w:val="left" w:pos="0"/>
              </w:tabs>
              <w:rPr>
                <w:sz w:val="24"/>
                <w:lang w:val="en-US"/>
              </w:rPr>
            </w:pPr>
            <w:r w:rsidRPr="009E7549">
              <w:rPr>
                <w:sz w:val="24"/>
                <w:lang w:val="en-US"/>
              </w:rPr>
              <w:t>2.2.2 The User of genetic resources shall:</w:t>
            </w:r>
          </w:p>
          <w:p w:rsidR="006575EE" w:rsidRPr="009E7549" w:rsidRDefault="006575EE" w:rsidP="006575EE">
            <w:pPr>
              <w:tabs>
                <w:tab w:val="left" w:pos="0"/>
              </w:tabs>
              <w:rPr>
                <w:sz w:val="24"/>
                <w:lang w:val="en-US"/>
              </w:rPr>
            </w:pPr>
            <w:r w:rsidRPr="009E7549">
              <w:rPr>
                <w:sz w:val="24"/>
                <w:lang w:val="en-US"/>
              </w:rPr>
              <w:t>- inform the Provider of genetic resources about phytosanitary control requirements for the transportation and/or dispatch of the genetic material by mail.</w:t>
            </w:r>
          </w:p>
          <w:p w:rsidR="006575EE" w:rsidRPr="009E7549" w:rsidRDefault="006575EE" w:rsidP="006575EE">
            <w:pPr>
              <w:tabs>
                <w:tab w:val="left" w:pos="0"/>
              </w:tabs>
              <w:rPr>
                <w:sz w:val="24"/>
                <w:lang w:val="en-US"/>
              </w:rPr>
            </w:pPr>
          </w:p>
          <w:p w:rsidR="006575EE" w:rsidRPr="009E7549" w:rsidRDefault="006575EE" w:rsidP="006575EE">
            <w:pPr>
              <w:tabs>
                <w:tab w:val="left" w:pos="0"/>
              </w:tabs>
              <w:rPr>
                <w:sz w:val="24"/>
                <w:lang w:val="en-US"/>
              </w:rPr>
            </w:pPr>
            <w:r w:rsidRPr="009E7549">
              <w:rPr>
                <w:sz w:val="24"/>
                <w:lang w:val="en-US"/>
              </w:rPr>
              <w:t>2.2.3. Postage costs associated with the transfer of genetic resources to the User of genetic resources at the address specified in this Agreement shall be borne by the Provider of genetic resources.</w:t>
            </w:r>
          </w:p>
          <w:p w:rsidR="00FD00BB" w:rsidRPr="005969EE" w:rsidRDefault="00FD00BB">
            <w:pPr>
              <w:tabs>
                <w:tab w:val="left" w:pos="0"/>
              </w:tabs>
              <w:rPr>
                <w:sz w:val="24"/>
                <w:lang w:val="en-US"/>
              </w:rPr>
            </w:pPr>
          </w:p>
          <w:p w:rsidR="00B812B2" w:rsidRPr="005969EE" w:rsidRDefault="00B812B2" w:rsidP="00CE7D98">
            <w:pPr>
              <w:tabs>
                <w:tab w:val="left" w:pos="0"/>
              </w:tabs>
              <w:rPr>
                <w:b/>
                <w:sz w:val="24"/>
                <w:lang w:val="en-US"/>
              </w:rPr>
            </w:pPr>
          </w:p>
          <w:p w:rsidR="00B812B2" w:rsidRPr="005969EE" w:rsidRDefault="00BF70D3" w:rsidP="00BF70D3">
            <w:pPr>
              <w:ind w:left="34"/>
              <w:jc w:val="center"/>
              <w:rPr>
                <w:b/>
                <w:sz w:val="24"/>
                <w:lang w:val="en-US"/>
              </w:rPr>
            </w:pPr>
            <w:r w:rsidRPr="002B7F36">
              <w:rPr>
                <w:b/>
                <w:sz w:val="24"/>
              </w:rPr>
              <w:t>3.</w:t>
            </w:r>
            <w:r>
              <w:rPr>
                <w:b/>
                <w:sz w:val="24"/>
              </w:rPr>
              <w:t> </w:t>
            </w:r>
            <w:r w:rsidR="00B812B2" w:rsidRPr="005969EE">
              <w:rPr>
                <w:b/>
                <w:sz w:val="24"/>
                <w:lang w:val="en-US"/>
              </w:rPr>
              <w:t>UTILIZATION OF GENETIC RESOURCES. INTELLECTUAL PRO</w:t>
            </w:r>
            <w:r w:rsidR="00B812B2" w:rsidRPr="005969EE">
              <w:rPr>
                <w:b/>
                <w:sz w:val="24"/>
                <w:lang w:val="en-US"/>
              </w:rPr>
              <w:t>P</w:t>
            </w:r>
            <w:r w:rsidR="00B812B2" w:rsidRPr="005969EE">
              <w:rPr>
                <w:b/>
                <w:sz w:val="24"/>
                <w:lang w:val="en-US"/>
              </w:rPr>
              <w:t>ERTY RIGHTS</w:t>
            </w:r>
          </w:p>
          <w:p w:rsidR="00B812B2" w:rsidRPr="005969EE" w:rsidRDefault="00B812B2">
            <w:pPr>
              <w:tabs>
                <w:tab w:val="left" w:pos="0"/>
              </w:tabs>
              <w:rPr>
                <w:sz w:val="24"/>
                <w:lang w:val="en-US"/>
              </w:rPr>
            </w:pPr>
            <w:r w:rsidRPr="005969EE">
              <w:rPr>
                <w:sz w:val="24"/>
                <w:lang w:val="en-US"/>
              </w:rPr>
              <w:t>3.1</w:t>
            </w:r>
            <w:r w:rsidR="00C265EF">
              <w:rPr>
                <w:sz w:val="24"/>
                <w:lang w:val="en-US"/>
              </w:rPr>
              <w:t xml:space="preserve"> </w:t>
            </w:r>
            <w:r w:rsidR="00C265EF" w:rsidRPr="00C265EF">
              <w:rPr>
                <w:sz w:val="24"/>
                <w:lang w:val="en-US"/>
              </w:rPr>
              <w:t xml:space="preserve">The genetic resources </w:t>
            </w:r>
            <w:r w:rsidR="009E1F3E" w:rsidRPr="00C265EF">
              <w:rPr>
                <w:sz w:val="24"/>
                <w:lang w:val="en-US"/>
              </w:rPr>
              <w:t xml:space="preserve">transferred </w:t>
            </w:r>
            <w:r w:rsidR="009E1F3E">
              <w:rPr>
                <w:sz w:val="24"/>
                <w:lang w:val="en-US"/>
              </w:rPr>
              <w:t>in accordance with this Agreement</w:t>
            </w:r>
            <w:r w:rsidR="00316CA1">
              <w:rPr>
                <w:sz w:val="24"/>
                <w:lang w:val="en-US"/>
              </w:rPr>
              <w:t xml:space="preserve"> must</w:t>
            </w:r>
            <w:r w:rsidR="00C265EF" w:rsidRPr="00C265EF">
              <w:rPr>
                <w:sz w:val="24"/>
                <w:lang w:val="en-US"/>
              </w:rPr>
              <w:t xml:space="preserve"> be used exclusively for </w:t>
            </w:r>
            <w:r w:rsidR="009919ED">
              <w:rPr>
                <w:sz w:val="24"/>
                <w:lang w:val="en-US"/>
              </w:rPr>
              <w:t>___________________________</w:t>
            </w:r>
            <w:r w:rsidR="00C265EF" w:rsidRPr="00C265EF">
              <w:rPr>
                <w:sz w:val="24"/>
                <w:lang w:val="en-US"/>
              </w:rPr>
              <w:t>.</w:t>
            </w:r>
            <w:r w:rsidR="009E1F3E">
              <w:rPr>
                <w:sz w:val="24"/>
                <w:lang w:val="en-US"/>
              </w:rPr>
              <w:t xml:space="preserve"> </w:t>
            </w:r>
          </w:p>
          <w:p w:rsidR="009919ED" w:rsidRDefault="009919ED">
            <w:pPr>
              <w:tabs>
                <w:tab w:val="left" w:pos="0"/>
              </w:tabs>
              <w:rPr>
                <w:sz w:val="24"/>
                <w:lang w:val="en-US"/>
              </w:rPr>
            </w:pPr>
          </w:p>
          <w:p w:rsidR="009919ED" w:rsidRDefault="009919ED">
            <w:pPr>
              <w:tabs>
                <w:tab w:val="left" w:pos="0"/>
              </w:tabs>
              <w:rPr>
                <w:sz w:val="24"/>
                <w:lang w:val="en-US"/>
              </w:rPr>
            </w:pPr>
          </w:p>
          <w:p w:rsidR="00AF526D" w:rsidRPr="009E7549" w:rsidRDefault="00AF526D" w:rsidP="00AF526D">
            <w:pPr>
              <w:tabs>
                <w:tab w:val="left" w:pos="0"/>
              </w:tabs>
              <w:rPr>
                <w:sz w:val="24"/>
                <w:lang w:val="en-US"/>
              </w:rPr>
            </w:pPr>
            <w:r w:rsidRPr="009E7549">
              <w:rPr>
                <w:sz w:val="24"/>
                <w:lang w:val="en-US"/>
              </w:rPr>
              <w:t>3.2. The Parties shall have equal rights to the results of scientific research and their publication.</w:t>
            </w:r>
          </w:p>
          <w:p w:rsidR="00AF526D" w:rsidRPr="009E7549" w:rsidRDefault="00AF526D" w:rsidP="00AF526D">
            <w:pPr>
              <w:tabs>
                <w:tab w:val="left" w:pos="0"/>
              </w:tabs>
              <w:rPr>
                <w:sz w:val="24"/>
                <w:lang w:val="en-US"/>
              </w:rPr>
            </w:pPr>
            <w:r w:rsidRPr="009E7549">
              <w:rPr>
                <w:sz w:val="24"/>
                <w:lang w:val="en-US"/>
              </w:rPr>
              <w:t>3.3. The transfer of genetic resources by the Provider of genetic resources shall be subject to the Provisions of the Nagoya Protocol on Access to Genetic Resources and the Fair and Equitable Sharing of Benefits Arising from Their Utilization to the Convention on Biological Diversity.</w:t>
            </w:r>
            <w:r>
              <w:rPr>
                <w:sz w:val="24"/>
                <w:lang w:val="en-US"/>
              </w:rPr>
              <w:t xml:space="preserve"> </w:t>
            </w:r>
          </w:p>
          <w:p w:rsidR="00AF526D" w:rsidRPr="009E7549" w:rsidRDefault="00AF526D" w:rsidP="00AF526D">
            <w:pPr>
              <w:tabs>
                <w:tab w:val="left" w:pos="0"/>
              </w:tabs>
              <w:rPr>
                <w:sz w:val="24"/>
                <w:lang w:val="en-US"/>
              </w:rPr>
            </w:pPr>
          </w:p>
          <w:p w:rsidR="00AF526D" w:rsidRPr="009E7549" w:rsidRDefault="00AF526D" w:rsidP="00AF526D">
            <w:pPr>
              <w:tabs>
                <w:tab w:val="left" w:pos="0"/>
              </w:tabs>
              <w:rPr>
                <w:sz w:val="24"/>
                <w:lang w:val="en-US"/>
              </w:rPr>
            </w:pPr>
            <w:r w:rsidRPr="009E7549">
              <w:rPr>
                <w:sz w:val="24"/>
                <w:lang w:val="en-US"/>
              </w:rPr>
              <w:t>3.4. Utilization of the genetic resources</w:t>
            </w:r>
            <w:r w:rsidRPr="00772FFA">
              <w:rPr>
                <w:sz w:val="24"/>
                <w:lang w:val="en-US"/>
              </w:rPr>
              <w:t xml:space="preserve"> transferred</w:t>
            </w:r>
            <w:r w:rsidRPr="009E7549">
              <w:rPr>
                <w:sz w:val="24"/>
                <w:lang w:val="en-US"/>
              </w:rPr>
              <w:t>, as wel</w:t>
            </w:r>
            <w:r>
              <w:rPr>
                <w:sz w:val="24"/>
                <w:lang w:val="en-US"/>
              </w:rPr>
              <w:t xml:space="preserve">l as the derivatives of </w:t>
            </w:r>
            <w:r w:rsidRPr="009E7549">
              <w:rPr>
                <w:sz w:val="24"/>
                <w:lang w:val="en-US"/>
              </w:rPr>
              <w:t xml:space="preserve">genetic resources (lines, varieties) resulting from the involvement of the genetic resources of the Provider of genetic resources in the breeding or biotechnological process for commercial purposes shall be possible only after the conclusion of a new agreement for </w:t>
            </w:r>
            <w:r>
              <w:rPr>
                <w:sz w:val="24"/>
                <w:lang w:val="en-US"/>
              </w:rPr>
              <w:t>sharing of benefits obtained</w:t>
            </w:r>
            <w:r w:rsidRPr="009E7549">
              <w:rPr>
                <w:sz w:val="24"/>
                <w:lang w:val="en-US"/>
              </w:rPr>
              <w:t xml:space="preserve"> as a result of their commercialization.</w:t>
            </w:r>
          </w:p>
          <w:p w:rsidR="00AF526D" w:rsidRPr="009E7549" w:rsidRDefault="00AF526D" w:rsidP="00AF526D">
            <w:pPr>
              <w:tabs>
                <w:tab w:val="left" w:pos="0"/>
              </w:tabs>
              <w:rPr>
                <w:sz w:val="24"/>
                <w:lang w:val="en-US"/>
              </w:rPr>
            </w:pPr>
            <w:r w:rsidRPr="009E7549">
              <w:rPr>
                <w:sz w:val="24"/>
                <w:lang w:val="en-US"/>
              </w:rPr>
              <w:t xml:space="preserve"> 3.5. Any changes in the terms of genetic resources utilization specified in clause 3.1 of this Agreement must be formalized in the form of additional agreements to the present Agreement or in the form of a separate agreement (if there is such a requirement from one of the Parties).</w:t>
            </w:r>
          </w:p>
          <w:p w:rsidR="00AF526D" w:rsidRPr="009E7549" w:rsidRDefault="00AF526D" w:rsidP="00AF526D">
            <w:pPr>
              <w:tabs>
                <w:tab w:val="left" w:pos="0"/>
              </w:tabs>
              <w:rPr>
                <w:sz w:val="24"/>
                <w:lang w:val="en-US"/>
              </w:rPr>
            </w:pPr>
            <w:r w:rsidRPr="009E7549">
              <w:rPr>
                <w:sz w:val="24"/>
                <w:lang w:val="en-US"/>
              </w:rPr>
              <w:t>3.6.  The User of genetic resources must obtain prior approval from the Ministry of Natural Resources and Environmental Protection of the Republic of Belarus (the Competent National Authority) in the case as follows:</w:t>
            </w:r>
          </w:p>
          <w:p w:rsidR="00AF526D" w:rsidRPr="009E7549" w:rsidRDefault="00AF526D" w:rsidP="00AF526D">
            <w:pPr>
              <w:tabs>
                <w:tab w:val="left" w:pos="0"/>
              </w:tabs>
              <w:rPr>
                <w:sz w:val="24"/>
                <w:lang w:val="en-US"/>
              </w:rPr>
            </w:pPr>
            <w:r w:rsidRPr="009E7549">
              <w:rPr>
                <w:sz w:val="24"/>
                <w:lang w:val="en-US"/>
              </w:rPr>
              <w:t xml:space="preserve">- submission of an application for intellectual property rights to the invention based on accessed genetic resources; </w:t>
            </w:r>
          </w:p>
          <w:p w:rsidR="00AF526D" w:rsidRPr="009E7549" w:rsidRDefault="00AF526D" w:rsidP="00AF526D">
            <w:pPr>
              <w:tabs>
                <w:tab w:val="left" w:pos="0"/>
              </w:tabs>
              <w:rPr>
                <w:sz w:val="24"/>
                <w:lang w:val="en-US"/>
              </w:rPr>
            </w:pPr>
            <w:r w:rsidRPr="009E7549">
              <w:rPr>
                <w:sz w:val="24"/>
                <w:lang w:val="en-US"/>
              </w:rPr>
              <w:t>- commercial use of accessed genetic resources.</w:t>
            </w:r>
          </w:p>
          <w:p w:rsidR="00AF526D" w:rsidRPr="009E7549" w:rsidRDefault="00AF526D" w:rsidP="00AF526D">
            <w:pPr>
              <w:tabs>
                <w:tab w:val="left" w:pos="0"/>
              </w:tabs>
              <w:rPr>
                <w:color w:val="FF0000"/>
                <w:sz w:val="24"/>
                <w:lang w:val="en-US"/>
              </w:rPr>
            </w:pPr>
          </w:p>
          <w:p w:rsidR="00AF526D" w:rsidRPr="009E7549" w:rsidRDefault="00AF526D" w:rsidP="00AF526D">
            <w:pPr>
              <w:tabs>
                <w:tab w:val="left" w:pos="0"/>
              </w:tabs>
              <w:rPr>
                <w:color w:val="FF0000"/>
                <w:sz w:val="24"/>
                <w:lang w:val="en-US"/>
              </w:rPr>
            </w:pPr>
          </w:p>
          <w:p w:rsidR="00AF526D" w:rsidRPr="009E7549" w:rsidRDefault="00AF526D" w:rsidP="00AF526D">
            <w:pPr>
              <w:tabs>
                <w:tab w:val="left" w:pos="0"/>
              </w:tabs>
              <w:rPr>
                <w:color w:val="FF0000"/>
                <w:sz w:val="24"/>
                <w:lang w:val="en-US"/>
              </w:rPr>
            </w:pPr>
          </w:p>
          <w:p w:rsidR="00AF526D" w:rsidRPr="009E7549" w:rsidRDefault="00AF526D" w:rsidP="00AF526D">
            <w:pPr>
              <w:rPr>
                <w:b/>
                <w:sz w:val="24"/>
                <w:lang w:val="en-US"/>
              </w:rPr>
            </w:pPr>
            <w:r w:rsidRPr="009E7549">
              <w:rPr>
                <w:b/>
                <w:sz w:val="24"/>
                <w:lang w:val="en-US"/>
              </w:rPr>
              <w:t>4. DISPUTE SETTLEMENT PROCEDURE</w:t>
            </w:r>
          </w:p>
          <w:p w:rsidR="00AF526D" w:rsidRPr="009E7549" w:rsidRDefault="00AF526D" w:rsidP="00AF526D">
            <w:pPr>
              <w:tabs>
                <w:tab w:val="left" w:pos="0"/>
              </w:tabs>
              <w:rPr>
                <w:sz w:val="24"/>
                <w:lang w:val="en-US"/>
              </w:rPr>
            </w:pPr>
          </w:p>
          <w:p w:rsidR="00AF526D" w:rsidRPr="009E7549" w:rsidRDefault="00AF526D" w:rsidP="00AF526D">
            <w:pPr>
              <w:tabs>
                <w:tab w:val="left" w:pos="0"/>
              </w:tabs>
              <w:rPr>
                <w:sz w:val="24"/>
                <w:lang w:val="en-US"/>
              </w:rPr>
            </w:pPr>
            <w:r w:rsidRPr="009E7549">
              <w:rPr>
                <w:sz w:val="24"/>
                <w:lang w:val="en-US"/>
              </w:rPr>
              <w:t>4.1. In the case where disputes and disagreements arise out or in connection with the subject matter of this Agreement, the Parties shall undertake all possible measures for their settlement by means of negotiations. Otherwise, disputes shall be resolved in accordance with a procedure established by legislation of the Republic of Belarus, in the judicial bodies of the Republic of Belarus. The language of legal proceedings is Russian.</w:t>
            </w:r>
          </w:p>
          <w:p w:rsidR="00AF526D" w:rsidRPr="009E7549" w:rsidRDefault="00AF526D" w:rsidP="00AF526D">
            <w:pPr>
              <w:tabs>
                <w:tab w:val="left" w:pos="0"/>
              </w:tabs>
              <w:rPr>
                <w:sz w:val="24"/>
                <w:lang w:val="en-US"/>
              </w:rPr>
            </w:pPr>
            <w:r w:rsidRPr="009E7549">
              <w:rPr>
                <w:sz w:val="24"/>
                <w:lang w:val="en-US"/>
              </w:rPr>
              <w:t xml:space="preserve">4.2. In the case of any violation of the terms of this Agreement, the Parties shall be liable in accordance with </w:t>
            </w:r>
            <w:r>
              <w:rPr>
                <w:sz w:val="24"/>
                <w:lang w:val="en-US"/>
              </w:rPr>
              <w:t xml:space="preserve">the </w:t>
            </w:r>
            <w:r w:rsidRPr="009E7549">
              <w:rPr>
                <w:sz w:val="24"/>
                <w:lang w:val="en-US"/>
              </w:rPr>
              <w:t>legislation in force of the Republic of Belarus.</w:t>
            </w:r>
          </w:p>
          <w:p w:rsidR="00AF526D" w:rsidRPr="009E7549" w:rsidRDefault="00AF526D" w:rsidP="00AF526D">
            <w:pPr>
              <w:tabs>
                <w:tab w:val="left" w:pos="0"/>
              </w:tabs>
              <w:rPr>
                <w:sz w:val="24"/>
                <w:lang w:val="en-US"/>
              </w:rPr>
            </w:pPr>
          </w:p>
          <w:p w:rsidR="00AF07AB" w:rsidRDefault="00AF07AB" w:rsidP="00AF526D">
            <w:pPr>
              <w:rPr>
                <w:b/>
                <w:sz w:val="24"/>
                <w:lang w:val="en-US"/>
              </w:rPr>
            </w:pPr>
          </w:p>
          <w:p w:rsidR="00AF526D" w:rsidRPr="009E7549" w:rsidRDefault="00AF526D" w:rsidP="00AF526D">
            <w:pPr>
              <w:rPr>
                <w:b/>
                <w:sz w:val="24"/>
                <w:lang w:val="en-US"/>
              </w:rPr>
            </w:pPr>
            <w:r w:rsidRPr="009E7549">
              <w:rPr>
                <w:b/>
                <w:sz w:val="24"/>
                <w:lang w:val="en-US"/>
              </w:rPr>
              <w:t>5. EFFECTIVE PERIOD OF AGREEMENT</w:t>
            </w:r>
          </w:p>
          <w:p w:rsidR="00C95788" w:rsidRDefault="00C95788" w:rsidP="00AF526D">
            <w:pPr>
              <w:tabs>
                <w:tab w:val="left" w:pos="0"/>
              </w:tabs>
              <w:rPr>
                <w:sz w:val="24"/>
                <w:lang w:val="en-US"/>
              </w:rPr>
            </w:pPr>
          </w:p>
          <w:p w:rsidR="00AF526D" w:rsidRPr="00CE4A0D" w:rsidRDefault="00AF526D" w:rsidP="00AF526D">
            <w:pPr>
              <w:tabs>
                <w:tab w:val="left" w:pos="0"/>
              </w:tabs>
              <w:rPr>
                <w:sz w:val="24"/>
                <w:lang w:val="en-US"/>
              </w:rPr>
            </w:pPr>
            <w:r w:rsidRPr="009E7549">
              <w:rPr>
                <w:sz w:val="24"/>
                <w:lang w:val="en-US"/>
              </w:rPr>
              <w:t xml:space="preserve">5.1. The Agreement shall come into force after its signing by both Parties and </w:t>
            </w:r>
            <w:r>
              <w:rPr>
                <w:sz w:val="24"/>
                <w:lang w:val="en-US"/>
              </w:rPr>
              <w:t>shall be</w:t>
            </w:r>
            <w:r w:rsidRPr="00CE4A0D">
              <w:rPr>
                <w:sz w:val="24"/>
                <w:lang w:val="en-US"/>
              </w:rPr>
              <w:t xml:space="preserve"> valid until the Parties fully fulfil</w:t>
            </w:r>
            <w:r>
              <w:rPr>
                <w:sz w:val="24"/>
                <w:lang w:val="en-US"/>
              </w:rPr>
              <w:t>l their obligations under this A</w:t>
            </w:r>
            <w:r w:rsidRPr="00CE4A0D">
              <w:rPr>
                <w:sz w:val="24"/>
                <w:lang w:val="en-US"/>
              </w:rPr>
              <w:t>greement.</w:t>
            </w:r>
          </w:p>
          <w:p w:rsidR="00AF526D" w:rsidRPr="009E7549" w:rsidRDefault="00AF526D" w:rsidP="00AF526D">
            <w:pPr>
              <w:tabs>
                <w:tab w:val="left" w:pos="0"/>
              </w:tabs>
              <w:rPr>
                <w:sz w:val="24"/>
                <w:lang w:val="en-US"/>
              </w:rPr>
            </w:pPr>
            <w:r w:rsidRPr="009E7549">
              <w:rPr>
                <w:sz w:val="24"/>
                <w:lang w:val="en-US"/>
              </w:rPr>
              <w:t xml:space="preserve">5.2 Either Party may unilaterally repudiate this Agreement any time upon serving a written notice to the other Party no later than 30 (thirty) calendar days prior to the repudiation date of this Agreement. </w:t>
            </w:r>
          </w:p>
          <w:p w:rsidR="00AF526D" w:rsidRPr="009E7549" w:rsidRDefault="00AF526D" w:rsidP="00AF526D">
            <w:pPr>
              <w:tabs>
                <w:tab w:val="left" w:pos="0"/>
              </w:tabs>
              <w:rPr>
                <w:sz w:val="24"/>
                <w:lang w:val="en-US"/>
              </w:rPr>
            </w:pPr>
          </w:p>
          <w:p w:rsidR="00AF526D" w:rsidRDefault="00AF526D" w:rsidP="00AF07AB">
            <w:pPr>
              <w:rPr>
                <w:b/>
                <w:sz w:val="24"/>
                <w:lang w:val="en-US"/>
              </w:rPr>
            </w:pPr>
          </w:p>
          <w:p w:rsidR="00AF526D" w:rsidRPr="009E7549" w:rsidRDefault="00AF526D" w:rsidP="00AF526D">
            <w:pPr>
              <w:jc w:val="center"/>
              <w:rPr>
                <w:b/>
                <w:sz w:val="24"/>
                <w:lang w:val="en-US"/>
              </w:rPr>
            </w:pPr>
            <w:r w:rsidRPr="009E7549">
              <w:rPr>
                <w:b/>
                <w:sz w:val="24"/>
                <w:lang w:val="en-US"/>
              </w:rPr>
              <w:t>6. FINAL PROVISIONS</w:t>
            </w:r>
          </w:p>
          <w:p w:rsidR="00AF526D" w:rsidRPr="009E7549" w:rsidRDefault="00AF526D" w:rsidP="00AF526D">
            <w:pPr>
              <w:tabs>
                <w:tab w:val="left" w:pos="0"/>
              </w:tabs>
              <w:rPr>
                <w:sz w:val="24"/>
                <w:lang w:val="en-US"/>
              </w:rPr>
            </w:pPr>
            <w:r w:rsidRPr="009E7549">
              <w:rPr>
                <w:sz w:val="24"/>
                <w:lang w:val="en-US"/>
              </w:rPr>
              <w:t xml:space="preserve">6.1 This Agreement may be amended or supplemented. All amendments and supplements to this Agreement must be harmonized by the Parties in writing and shall come into force from the date of its signing by the Parties and are effective within the effective period of this Agreement. </w:t>
            </w:r>
          </w:p>
          <w:p w:rsidR="00AF526D" w:rsidRPr="009E7549" w:rsidRDefault="00AF526D" w:rsidP="00AF526D">
            <w:pPr>
              <w:tabs>
                <w:tab w:val="left" w:pos="0"/>
              </w:tabs>
              <w:rPr>
                <w:sz w:val="24"/>
                <w:lang w:val="en-US"/>
              </w:rPr>
            </w:pPr>
            <w:r w:rsidRPr="009E7549">
              <w:rPr>
                <w:sz w:val="24"/>
                <w:lang w:val="en-US"/>
              </w:rPr>
              <w:t>6.2 This Agreement is drawn up in English and Russian, in two copies of equal legal force, one copy for each Party.</w:t>
            </w:r>
          </w:p>
          <w:p w:rsidR="00AF526D" w:rsidRPr="009E7549" w:rsidRDefault="00AF526D" w:rsidP="00AF526D">
            <w:pPr>
              <w:tabs>
                <w:tab w:val="left" w:pos="0"/>
              </w:tabs>
              <w:rPr>
                <w:sz w:val="24"/>
                <w:lang w:val="en-US"/>
              </w:rPr>
            </w:pPr>
          </w:p>
          <w:p w:rsidR="00AF526D" w:rsidRPr="009E7549" w:rsidRDefault="00AF526D" w:rsidP="00AF526D">
            <w:pPr>
              <w:tabs>
                <w:tab w:val="left" w:pos="0"/>
              </w:tabs>
              <w:rPr>
                <w:sz w:val="24"/>
                <w:lang w:val="en-US"/>
              </w:rPr>
            </w:pPr>
            <w:r w:rsidRPr="009E7549">
              <w:rPr>
                <w:sz w:val="24"/>
                <w:lang w:val="en-US"/>
              </w:rPr>
              <w:t>6.3 The scanned copy of this Agreement shall have legal force and effect until the exchange of its original documents. The Party that has directed the scanned copy of this Agreement must submit its original within 10 (ten) working days from the date the scanned copy of this Agreement is forwarded.</w:t>
            </w:r>
          </w:p>
          <w:p w:rsidR="00AF526D" w:rsidRPr="00A76032" w:rsidRDefault="00AF526D" w:rsidP="00AF526D">
            <w:pPr>
              <w:tabs>
                <w:tab w:val="left" w:pos="0"/>
              </w:tabs>
              <w:rPr>
                <w:sz w:val="24"/>
                <w:lang w:val="en-US"/>
              </w:rPr>
            </w:pPr>
            <w:r w:rsidRPr="009E7549">
              <w:rPr>
                <w:sz w:val="24"/>
                <w:lang w:val="en-US"/>
              </w:rPr>
              <w:t>6.4. The Parties acknowledge and affirm that each of them shall pursue a policy of zero tolerance for bribery and corruption implying a complete prohibition of corrupt practices.</w:t>
            </w:r>
          </w:p>
          <w:p w:rsidR="00AF526D" w:rsidRPr="009E7549" w:rsidRDefault="00AF526D" w:rsidP="00AF526D">
            <w:pPr>
              <w:ind w:left="34"/>
              <w:jc w:val="center"/>
              <w:rPr>
                <w:b/>
                <w:sz w:val="24"/>
                <w:lang w:val="en-US"/>
              </w:rPr>
            </w:pPr>
          </w:p>
          <w:p w:rsidR="00153C3B" w:rsidRPr="005969EE" w:rsidRDefault="00153C3B">
            <w:pPr>
              <w:tabs>
                <w:tab w:val="left" w:pos="0"/>
              </w:tabs>
              <w:rPr>
                <w:sz w:val="24"/>
                <w:lang w:val="en-US"/>
              </w:rPr>
            </w:pPr>
          </w:p>
          <w:p w:rsidR="00B812B2" w:rsidRPr="005969EE" w:rsidRDefault="00BF70D3" w:rsidP="00BF70D3">
            <w:pPr>
              <w:ind w:left="34"/>
              <w:jc w:val="center"/>
              <w:rPr>
                <w:b/>
                <w:sz w:val="24"/>
                <w:lang w:val="en-US"/>
              </w:rPr>
            </w:pPr>
            <w:r w:rsidRPr="00BF70D3">
              <w:rPr>
                <w:b/>
                <w:sz w:val="24"/>
                <w:lang w:val="en-US"/>
              </w:rPr>
              <w:t>7. </w:t>
            </w:r>
            <w:r w:rsidR="00B812B2" w:rsidRPr="005969EE">
              <w:rPr>
                <w:b/>
                <w:sz w:val="24"/>
                <w:lang w:val="en-US"/>
              </w:rPr>
              <w:t>ADDRESSES AND DETAILES OF THE PARTIES</w:t>
            </w:r>
          </w:p>
          <w:p w:rsidR="00B812B2" w:rsidRPr="005969EE" w:rsidRDefault="00B812B2" w:rsidP="007A6E71">
            <w:pPr>
              <w:tabs>
                <w:tab w:val="left" w:pos="0"/>
              </w:tabs>
              <w:jc w:val="left"/>
              <w:rPr>
                <w:b/>
                <w:sz w:val="24"/>
                <w:lang w:val="en-US"/>
              </w:rPr>
            </w:pPr>
            <w:r w:rsidRPr="005969EE">
              <w:rPr>
                <w:sz w:val="24"/>
                <w:lang w:val="en-US"/>
              </w:rPr>
              <w:t>PROVIDER OF GENETIC RESOURCES</w:t>
            </w:r>
          </w:p>
          <w:p w:rsidR="00FD00BB" w:rsidRDefault="00FD00BB">
            <w:pPr>
              <w:tabs>
                <w:tab w:val="left" w:pos="0"/>
              </w:tabs>
              <w:rPr>
                <w:sz w:val="24"/>
              </w:rPr>
            </w:pPr>
          </w:p>
          <w:p w:rsidR="00FD36E5" w:rsidRPr="00FD36E5" w:rsidRDefault="00FD00BB">
            <w:pPr>
              <w:tabs>
                <w:tab w:val="left" w:pos="0"/>
              </w:tabs>
              <w:rPr>
                <w:sz w:val="24"/>
                <w:lang w:val="en-US"/>
              </w:rPr>
            </w:pPr>
            <w:r w:rsidRPr="00FD00BB">
              <w:rPr>
                <w:sz w:val="24"/>
                <w:lang w:val="en-US"/>
              </w:rPr>
              <w:t>________________________________________</w:t>
            </w:r>
          </w:p>
          <w:p w:rsidR="00B812B2" w:rsidRPr="00FD00BB" w:rsidRDefault="00340313">
            <w:pPr>
              <w:tabs>
                <w:tab w:val="left" w:pos="0"/>
              </w:tabs>
              <w:rPr>
                <w:sz w:val="24"/>
                <w:lang w:val="en-US"/>
              </w:rPr>
            </w:pPr>
            <w:r>
              <w:rPr>
                <w:sz w:val="24"/>
                <w:lang w:val="en-US"/>
              </w:rPr>
              <w:t xml:space="preserve">Address: </w:t>
            </w:r>
            <w:r w:rsidR="00FD00BB" w:rsidRPr="00FD00BB">
              <w:rPr>
                <w:sz w:val="24"/>
                <w:lang w:val="en-US"/>
              </w:rPr>
              <w:t>_________________________________</w:t>
            </w:r>
          </w:p>
          <w:p w:rsidR="00B812B2" w:rsidRPr="00FD00BB" w:rsidRDefault="00B812B2">
            <w:pPr>
              <w:rPr>
                <w:sz w:val="24"/>
                <w:lang w:val="en-US"/>
              </w:rPr>
            </w:pPr>
            <w:r w:rsidRPr="005969EE">
              <w:rPr>
                <w:sz w:val="24"/>
                <w:lang w:val="en-US"/>
              </w:rPr>
              <w:t xml:space="preserve">Tel.: </w:t>
            </w:r>
            <w:r w:rsidR="00C239FB" w:rsidRPr="00C239FB">
              <w:rPr>
                <w:sz w:val="24"/>
                <w:lang w:val="en-US"/>
              </w:rPr>
              <w:t xml:space="preserve">+375 </w:t>
            </w:r>
            <w:r w:rsidR="00FD00BB" w:rsidRPr="00FD00BB">
              <w:rPr>
                <w:sz w:val="24"/>
                <w:lang w:val="en-US"/>
              </w:rPr>
              <w:t>___________</w:t>
            </w:r>
          </w:p>
          <w:p w:rsidR="00B812B2" w:rsidRPr="00FD00BB" w:rsidRDefault="00B812B2">
            <w:pPr>
              <w:rPr>
                <w:sz w:val="24"/>
                <w:lang w:val="en-US"/>
              </w:rPr>
            </w:pPr>
            <w:r w:rsidRPr="005969EE">
              <w:rPr>
                <w:sz w:val="24"/>
                <w:lang w:val="en-US"/>
              </w:rPr>
              <w:t xml:space="preserve">Fax: </w:t>
            </w:r>
            <w:r w:rsidR="00C239FB" w:rsidRPr="00C239FB">
              <w:rPr>
                <w:sz w:val="24"/>
                <w:lang w:val="en-US"/>
              </w:rPr>
              <w:t xml:space="preserve">+375 </w:t>
            </w:r>
            <w:r w:rsidR="00FD00BB" w:rsidRPr="00FD00BB">
              <w:rPr>
                <w:sz w:val="24"/>
                <w:lang w:val="en-US"/>
              </w:rPr>
              <w:t>____________</w:t>
            </w:r>
          </w:p>
          <w:p w:rsidR="00B812B2" w:rsidRPr="00FD00BB" w:rsidRDefault="00B812B2">
            <w:pPr>
              <w:tabs>
                <w:tab w:val="left" w:pos="0"/>
              </w:tabs>
              <w:rPr>
                <w:sz w:val="14"/>
              </w:rPr>
            </w:pPr>
            <w:r w:rsidRPr="005969EE">
              <w:rPr>
                <w:sz w:val="24"/>
                <w:lang w:val="en-US"/>
              </w:rPr>
              <w:t xml:space="preserve">E-mail:  </w:t>
            </w:r>
            <w:r w:rsidR="00C239FB" w:rsidRPr="005969EE">
              <w:rPr>
                <w:sz w:val="24"/>
                <w:lang w:val="en-US"/>
              </w:rPr>
              <w:t xml:space="preserve"> </w:t>
            </w:r>
            <w:r w:rsidR="00FD00BB" w:rsidRPr="00FD00BB">
              <w:rPr>
                <w:sz w:val="24"/>
                <w:lang w:val="en-US"/>
              </w:rPr>
              <w:t>_____________</w:t>
            </w:r>
            <w:r w:rsidR="00FD00BB">
              <w:rPr>
                <w:sz w:val="24"/>
              </w:rPr>
              <w:t>_</w:t>
            </w:r>
          </w:p>
          <w:p w:rsidR="00C239FB" w:rsidRDefault="00C239FB">
            <w:pPr>
              <w:tabs>
                <w:tab w:val="left" w:pos="0"/>
              </w:tabs>
              <w:rPr>
                <w:sz w:val="24"/>
                <w:lang w:val="en-US"/>
              </w:rPr>
            </w:pPr>
          </w:p>
          <w:p w:rsidR="00B812B2" w:rsidRPr="00FD00BB" w:rsidRDefault="00FD00BB">
            <w:pPr>
              <w:tabs>
                <w:tab w:val="left" w:pos="0"/>
              </w:tabs>
              <w:rPr>
                <w:sz w:val="24"/>
              </w:rPr>
            </w:pPr>
            <w:r>
              <w:rPr>
                <w:sz w:val="24"/>
              </w:rPr>
              <w:t>_____________</w:t>
            </w:r>
          </w:p>
          <w:p w:rsidR="00B812B2" w:rsidRPr="005969EE" w:rsidRDefault="00B812B2">
            <w:pPr>
              <w:tabs>
                <w:tab w:val="left" w:pos="0"/>
              </w:tabs>
              <w:rPr>
                <w:sz w:val="24"/>
                <w:lang w:val="en-US"/>
              </w:rPr>
            </w:pPr>
          </w:p>
          <w:p w:rsidR="00B812B2" w:rsidRPr="008657D8" w:rsidRDefault="00B812B2">
            <w:pPr>
              <w:tabs>
                <w:tab w:val="left" w:pos="0"/>
              </w:tabs>
              <w:rPr>
                <w:sz w:val="24"/>
              </w:rPr>
            </w:pPr>
            <w:r w:rsidRPr="005969EE">
              <w:rPr>
                <w:sz w:val="24"/>
                <w:lang w:val="en-US"/>
              </w:rPr>
              <w:t>_____________</w:t>
            </w:r>
            <w:r w:rsidR="008657D8">
              <w:rPr>
                <w:sz w:val="24"/>
              </w:rPr>
              <w:t>_</w:t>
            </w:r>
            <w:r w:rsidRPr="005969EE">
              <w:rPr>
                <w:sz w:val="24"/>
                <w:lang w:val="en-US"/>
              </w:rPr>
              <w:t>___</w:t>
            </w:r>
            <w:r w:rsidR="008657D8">
              <w:rPr>
                <w:sz w:val="24"/>
              </w:rPr>
              <w:t xml:space="preserve">    </w:t>
            </w:r>
            <w:r w:rsidRPr="005969EE">
              <w:rPr>
                <w:sz w:val="24"/>
                <w:lang w:val="en-US"/>
              </w:rPr>
              <w:t xml:space="preserve"> </w:t>
            </w:r>
            <w:r w:rsidR="008657D8">
              <w:rPr>
                <w:sz w:val="24"/>
              </w:rPr>
              <w:t>__________</w:t>
            </w:r>
          </w:p>
          <w:p w:rsidR="00B812B2" w:rsidRPr="00FD00BB" w:rsidRDefault="00B812B2">
            <w:pPr>
              <w:tabs>
                <w:tab w:val="left" w:pos="0"/>
              </w:tabs>
              <w:rPr>
                <w:sz w:val="24"/>
              </w:rPr>
            </w:pPr>
            <w:bookmarkStart w:id="6" w:name="OLE_LINK14"/>
            <w:bookmarkStart w:id="7" w:name="OLE_LINK15"/>
            <w:r w:rsidRPr="005969EE">
              <w:rPr>
                <w:sz w:val="24"/>
                <w:lang w:val="en-US"/>
              </w:rPr>
              <w:t xml:space="preserve"> “</w:t>
            </w:r>
            <w:r w:rsidR="00266677" w:rsidRPr="005969EE">
              <w:rPr>
                <w:sz w:val="24"/>
                <w:lang w:val="en-US"/>
              </w:rPr>
              <w:t xml:space="preserve">    </w:t>
            </w:r>
            <w:r w:rsidRPr="005969EE">
              <w:rPr>
                <w:sz w:val="24"/>
                <w:lang w:val="en-US"/>
              </w:rPr>
              <w:t xml:space="preserve"> ”   </w:t>
            </w:r>
            <w:r w:rsidR="00B4301D" w:rsidRPr="005969EE">
              <w:rPr>
                <w:sz w:val="24"/>
                <w:lang w:val="en-US"/>
              </w:rPr>
              <w:t>______</w:t>
            </w:r>
            <w:r w:rsidR="00FD00BB">
              <w:rPr>
                <w:sz w:val="24"/>
                <w:lang w:val="en-US"/>
              </w:rPr>
              <w:t xml:space="preserve">  20</w:t>
            </w:r>
            <w:r w:rsidR="00FD00BB">
              <w:rPr>
                <w:sz w:val="24"/>
              </w:rPr>
              <w:t>__</w:t>
            </w:r>
          </w:p>
          <w:p w:rsidR="00C239FB" w:rsidRPr="008E4CA9" w:rsidRDefault="00C239FB" w:rsidP="002C6466">
            <w:pPr>
              <w:tabs>
                <w:tab w:val="left" w:pos="0"/>
              </w:tabs>
              <w:rPr>
                <w:sz w:val="24"/>
              </w:rPr>
            </w:pPr>
          </w:p>
          <w:p w:rsidR="002C6466" w:rsidRPr="005969EE" w:rsidRDefault="002C6466" w:rsidP="002C6466">
            <w:pPr>
              <w:tabs>
                <w:tab w:val="left" w:pos="0"/>
              </w:tabs>
              <w:rPr>
                <w:sz w:val="24"/>
                <w:lang w:val="en-US"/>
              </w:rPr>
            </w:pPr>
            <w:r w:rsidRPr="005969EE">
              <w:rPr>
                <w:sz w:val="24"/>
                <w:lang w:val="en-US"/>
              </w:rPr>
              <w:t>USER OF GENETIC RESOURCES</w:t>
            </w:r>
          </w:p>
          <w:p w:rsidR="008657D8" w:rsidRDefault="008657D8" w:rsidP="002C6466">
            <w:pPr>
              <w:rPr>
                <w:sz w:val="24"/>
              </w:rPr>
            </w:pPr>
          </w:p>
          <w:p w:rsidR="00F3625C" w:rsidRPr="008657D8" w:rsidRDefault="008657D8" w:rsidP="002C6466">
            <w:pPr>
              <w:rPr>
                <w:sz w:val="24"/>
                <w:lang w:val="en-US"/>
              </w:rPr>
            </w:pPr>
            <w:r w:rsidRPr="008657D8">
              <w:rPr>
                <w:sz w:val="24"/>
                <w:lang w:val="en-US"/>
              </w:rPr>
              <w:t>________________________________________</w:t>
            </w:r>
          </w:p>
          <w:p w:rsidR="00340313" w:rsidRPr="008657D8" w:rsidRDefault="00340313" w:rsidP="002C6466">
            <w:pPr>
              <w:rPr>
                <w:sz w:val="24"/>
                <w:lang w:val="en-US"/>
              </w:rPr>
            </w:pPr>
            <w:r>
              <w:rPr>
                <w:sz w:val="24"/>
                <w:lang w:val="en-US"/>
              </w:rPr>
              <w:t xml:space="preserve">Address: </w:t>
            </w:r>
            <w:r w:rsidR="008657D8" w:rsidRPr="008657D8">
              <w:rPr>
                <w:sz w:val="24"/>
                <w:lang w:val="en-US"/>
              </w:rPr>
              <w:t>_________________________________</w:t>
            </w:r>
          </w:p>
          <w:p w:rsidR="002C6466" w:rsidRPr="008657D8" w:rsidRDefault="002C6466" w:rsidP="00340313">
            <w:pPr>
              <w:pStyle w:val="cdt4kezfr3q"/>
              <w:spacing w:before="0" w:beforeAutospacing="0" w:after="0" w:afterAutospacing="0"/>
              <w:rPr>
                <w:lang w:val="en-US"/>
              </w:rPr>
            </w:pPr>
            <w:r w:rsidRPr="005969EE">
              <w:rPr>
                <w:lang w:val="en-US"/>
              </w:rPr>
              <w:t xml:space="preserve">Tel.: </w:t>
            </w:r>
            <w:r w:rsidR="00340313" w:rsidRPr="0004670D">
              <w:rPr>
                <w:lang w:val="en-US"/>
              </w:rPr>
              <w:t>+</w:t>
            </w:r>
            <w:r w:rsidR="008657D8" w:rsidRPr="008657D8">
              <w:rPr>
                <w:lang w:val="en-US"/>
              </w:rPr>
              <w:t>______________</w:t>
            </w:r>
          </w:p>
          <w:p w:rsidR="002C6466" w:rsidRPr="008657D8" w:rsidRDefault="002C6466" w:rsidP="002C6466">
            <w:pPr>
              <w:rPr>
                <w:sz w:val="24"/>
                <w:lang w:val="en-US"/>
              </w:rPr>
            </w:pPr>
            <w:r w:rsidRPr="005969EE">
              <w:rPr>
                <w:sz w:val="24"/>
                <w:lang w:val="en-US"/>
              </w:rPr>
              <w:t xml:space="preserve">Fax: </w:t>
            </w:r>
            <w:r w:rsidR="0004670D" w:rsidRPr="0004670D">
              <w:rPr>
                <w:color w:val="212121"/>
                <w:sz w:val="24"/>
                <w:lang w:val="en-US"/>
              </w:rPr>
              <w:t>+</w:t>
            </w:r>
            <w:r w:rsidR="008657D8" w:rsidRPr="008657D8">
              <w:rPr>
                <w:sz w:val="24"/>
                <w:lang w:val="en-US"/>
              </w:rPr>
              <w:t>_______________</w:t>
            </w:r>
          </w:p>
          <w:p w:rsidR="002C6466" w:rsidRPr="008657D8" w:rsidRDefault="002C6466" w:rsidP="002C6466">
            <w:pPr>
              <w:tabs>
                <w:tab w:val="left" w:pos="0"/>
              </w:tabs>
              <w:rPr>
                <w:sz w:val="14"/>
                <w:lang w:val="en-US"/>
              </w:rPr>
            </w:pPr>
            <w:r w:rsidRPr="005969EE">
              <w:rPr>
                <w:sz w:val="24"/>
                <w:lang w:val="en-US"/>
              </w:rPr>
              <w:t xml:space="preserve">E-mail: </w:t>
            </w:r>
            <w:r w:rsidR="008657D8" w:rsidRPr="008657D8">
              <w:rPr>
                <w:sz w:val="24"/>
                <w:lang w:val="en-US"/>
              </w:rPr>
              <w:t>______________</w:t>
            </w:r>
          </w:p>
          <w:p w:rsidR="002C6466" w:rsidRPr="005969EE" w:rsidRDefault="002C6466" w:rsidP="002C6466">
            <w:pPr>
              <w:tabs>
                <w:tab w:val="left" w:pos="0"/>
              </w:tabs>
              <w:rPr>
                <w:sz w:val="24"/>
                <w:lang w:val="en-US"/>
              </w:rPr>
            </w:pPr>
          </w:p>
          <w:p w:rsidR="002C6466" w:rsidRPr="008657D8" w:rsidRDefault="008657D8" w:rsidP="002C6466">
            <w:pPr>
              <w:tabs>
                <w:tab w:val="left" w:pos="0"/>
              </w:tabs>
              <w:rPr>
                <w:sz w:val="24"/>
              </w:rPr>
            </w:pPr>
            <w:r>
              <w:rPr>
                <w:sz w:val="24"/>
              </w:rPr>
              <w:t>__________</w:t>
            </w:r>
          </w:p>
          <w:p w:rsidR="002C6466" w:rsidRPr="005969EE" w:rsidRDefault="002C6466" w:rsidP="002C6466">
            <w:pPr>
              <w:tabs>
                <w:tab w:val="left" w:pos="0"/>
              </w:tabs>
              <w:rPr>
                <w:sz w:val="24"/>
                <w:lang w:val="en-US"/>
              </w:rPr>
            </w:pPr>
          </w:p>
          <w:p w:rsidR="002C6466" w:rsidRPr="008657D8" w:rsidRDefault="002C6466" w:rsidP="002C6466">
            <w:pPr>
              <w:tabs>
                <w:tab w:val="left" w:pos="0"/>
              </w:tabs>
              <w:rPr>
                <w:sz w:val="24"/>
              </w:rPr>
            </w:pPr>
            <w:r w:rsidRPr="005969EE">
              <w:rPr>
                <w:sz w:val="24"/>
                <w:lang w:val="en-US"/>
              </w:rPr>
              <w:t>___</w:t>
            </w:r>
            <w:r w:rsidR="0004670D">
              <w:rPr>
                <w:sz w:val="24"/>
                <w:lang w:val="en-US"/>
              </w:rPr>
              <w:t xml:space="preserve">_____________ </w:t>
            </w:r>
            <w:r w:rsidR="008657D8">
              <w:rPr>
                <w:sz w:val="24"/>
              </w:rPr>
              <w:t xml:space="preserve">    ___________</w:t>
            </w:r>
          </w:p>
          <w:p w:rsidR="002C6466" w:rsidRPr="005969EE" w:rsidRDefault="002C6466" w:rsidP="002C6466">
            <w:pPr>
              <w:tabs>
                <w:tab w:val="left" w:pos="0"/>
              </w:tabs>
              <w:rPr>
                <w:sz w:val="24"/>
                <w:lang w:val="en-US"/>
              </w:rPr>
            </w:pPr>
          </w:p>
          <w:p w:rsidR="002C6466" w:rsidRPr="008657D8" w:rsidRDefault="002C6466" w:rsidP="002C6466">
            <w:pPr>
              <w:tabs>
                <w:tab w:val="left" w:pos="0"/>
              </w:tabs>
              <w:rPr>
                <w:sz w:val="24"/>
              </w:rPr>
            </w:pPr>
            <w:r w:rsidRPr="005969EE">
              <w:rPr>
                <w:sz w:val="24"/>
                <w:lang w:val="en-US"/>
              </w:rPr>
              <w:t xml:space="preserve"> “       ” </w:t>
            </w:r>
            <w:r w:rsidRPr="00F3625C">
              <w:rPr>
                <w:sz w:val="24"/>
                <w:lang w:val="en-US"/>
              </w:rPr>
              <w:t>__________</w:t>
            </w:r>
            <w:r w:rsidR="008657D8">
              <w:rPr>
                <w:sz w:val="24"/>
                <w:lang w:val="en-US"/>
              </w:rPr>
              <w:t xml:space="preserve"> 20</w:t>
            </w:r>
            <w:r w:rsidR="008657D8">
              <w:rPr>
                <w:sz w:val="24"/>
              </w:rPr>
              <w:t>__</w:t>
            </w:r>
          </w:p>
          <w:bookmarkEnd w:id="6"/>
          <w:bookmarkEnd w:id="7"/>
          <w:tbl>
            <w:tblPr>
              <w:tblW w:w="4927" w:type="dxa"/>
              <w:tblLayout w:type="fixed"/>
              <w:tblLook w:val="04A0" w:firstRow="1" w:lastRow="0" w:firstColumn="1" w:lastColumn="0" w:noHBand="0" w:noVBand="1"/>
            </w:tblPr>
            <w:tblGrid>
              <w:gridCol w:w="4927"/>
            </w:tblGrid>
            <w:tr w:rsidR="00B812B2" w:rsidRPr="00266677">
              <w:trPr>
                <w:trHeight w:val="3095"/>
              </w:trPr>
              <w:tc>
                <w:tcPr>
                  <w:tcW w:w="4927" w:type="dxa"/>
                  <w:shd w:val="clear" w:color="auto" w:fill="auto"/>
                </w:tcPr>
                <w:p w:rsidR="00B812B2" w:rsidRPr="00F3625C" w:rsidRDefault="00B812B2" w:rsidP="002C6466">
                  <w:pPr>
                    <w:framePr w:hSpace="180" w:wrap="around" w:vAnchor="text" w:hAnchor="text" w:x="-34" w:y="1"/>
                    <w:tabs>
                      <w:tab w:val="left" w:pos="0"/>
                    </w:tabs>
                    <w:suppressOverlap/>
                    <w:rPr>
                      <w:sz w:val="24"/>
                      <w:lang w:val="en-US"/>
                    </w:rPr>
                  </w:pPr>
                </w:p>
              </w:tc>
            </w:tr>
          </w:tbl>
          <w:p w:rsidR="00B812B2" w:rsidRPr="00266677" w:rsidRDefault="00B812B2">
            <w:pPr>
              <w:tabs>
                <w:tab w:val="left" w:pos="0"/>
              </w:tabs>
              <w:rPr>
                <w:sz w:val="24"/>
                <w:lang w:val="en-US"/>
              </w:rPr>
            </w:pPr>
          </w:p>
        </w:tc>
      </w:tr>
    </w:tbl>
    <w:p w:rsidR="00B812B2" w:rsidRDefault="00B812B2">
      <w:pPr>
        <w:rPr>
          <w:sz w:val="2"/>
          <w:lang w:val="uk-UA"/>
        </w:rPr>
      </w:pPr>
    </w:p>
    <w:sectPr w:rsidR="00B812B2">
      <w:headerReference w:type="default" r:id="rId7"/>
      <w:footerReference w:type="default" r:id="rId8"/>
      <w:footerReference w:type="first" r:id="rId9"/>
      <w:pgSz w:w="11906" w:h="16838"/>
      <w:pgMar w:top="851" w:right="566" w:bottom="1134" w:left="1276" w:header="709" w:footer="18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3A" w:rsidRDefault="000E453A">
      <w:r>
        <w:separator/>
      </w:r>
    </w:p>
  </w:endnote>
  <w:endnote w:type="continuationSeparator" w:id="0">
    <w:p w:rsidR="000E453A" w:rsidRDefault="000E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140"/>
      <w:gridCol w:w="5140"/>
    </w:tblGrid>
    <w:tr w:rsidR="0057617E">
      <w:tc>
        <w:tcPr>
          <w:tcW w:w="5140" w:type="dxa"/>
          <w:shd w:val="clear" w:color="auto" w:fill="auto"/>
        </w:tcPr>
        <w:p w:rsidR="0057617E" w:rsidRDefault="0057617E">
          <w:pPr>
            <w:pStyle w:val="Footer"/>
            <w:rPr>
              <w:sz w:val="20"/>
              <w:szCs w:val="20"/>
              <w:lang w:val="en-US"/>
            </w:rPr>
          </w:pPr>
          <w:r>
            <w:rPr>
              <w:sz w:val="20"/>
              <w:szCs w:val="20"/>
              <w:lang w:val="ru-RU"/>
            </w:rPr>
            <w:t>Поставщик</w:t>
          </w:r>
          <w:r>
            <w:rPr>
              <w:sz w:val="20"/>
              <w:szCs w:val="20"/>
              <w:lang w:val="en-US"/>
            </w:rPr>
            <w:t xml:space="preserve"> </w:t>
          </w:r>
          <w:r>
            <w:rPr>
              <w:sz w:val="20"/>
              <w:szCs w:val="20"/>
              <w:lang w:val="ru-RU"/>
            </w:rPr>
            <w:t>генетических</w:t>
          </w:r>
          <w:r>
            <w:rPr>
              <w:sz w:val="20"/>
              <w:szCs w:val="20"/>
              <w:lang w:val="en-US"/>
            </w:rPr>
            <w:t xml:space="preserve"> </w:t>
          </w:r>
          <w:r>
            <w:rPr>
              <w:sz w:val="20"/>
              <w:szCs w:val="20"/>
              <w:lang w:val="ru-RU"/>
            </w:rPr>
            <w:t>ресурсов</w:t>
          </w:r>
          <w:r>
            <w:rPr>
              <w:sz w:val="20"/>
              <w:szCs w:val="20"/>
              <w:lang w:val="en-US"/>
            </w:rPr>
            <w:t xml:space="preserve"> </w:t>
          </w:r>
        </w:p>
        <w:p w:rsidR="0057617E" w:rsidRDefault="0057617E">
          <w:pPr>
            <w:pStyle w:val="Footer"/>
            <w:rPr>
              <w:sz w:val="20"/>
              <w:szCs w:val="20"/>
              <w:lang w:val="en-US"/>
            </w:rPr>
          </w:pPr>
          <w:r>
            <w:rPr>
              <w:sz w:val="20"/>
              <w:szCs w:val="20"/>
              <w:lang w:val="en-US"/>
            </w:rPr>
            <w:t>Provider of Genetic Resources ________________</w:t>
          </w:r>
        </w:p>
      </w:tc>
      <w:tc>
        <w:tcPr>
          <w:tcW w:w="5140" w:type="dxa"/>
          <w:shd w:val="clear" w:color="auto" w:fill="auto"/>
        </w:tcPr>
        <w:p w:rsidR="0057617E" w:rsidRDefault="0057617E">
          <w:pPr>
            <w:pStyle w:val="Footer"/>
            <w:rPr>
              <w:sz w:val="20"/>
              <w:szCs w:val="20"/>
              <w:lang w:val="en-US"/>
            </w:rPr>
          </w:pPr>
          <w:r>
            <w:rPr>
              <w:sz w:val="20"/>
              <w:szCs w:val="20"/>
              <w:lang w:val="ru-RU"/>
            </w:rPr>
            <w:t xml:space="preserve">Пользователь генетических ресурсов </w:t>
          </w:r>
        </w:p>
        <w:p w:rsidR="0057617E" w:rsidRDefault="0057617E">
          <w:pPr>
            <w:pStyle w:val="Footer"/>
          </w:pPr>
          <w:r>
            <w:rPr>
              <w:sz w:val="20"/>
              <w:szCs w:val="20"/>
              <w:lang w:val="en-US"/>
            </w:rPr>
            <w:t xml:space="preserve">User of Genetic Resources </w:t>
          </w:r>
          <w:r>
            <w:rPr>
              <w:sz w:val="20"/>
              <w:szCs w:val="20"/>
              <w:lang w:val="ru-RU"/>
            </w:rPr>
            <w:t>________________</w:t>
          </w:r>
        </w:p>
      </w:tc>
    </w:tr>
  </w:tbl>
  <w:p w:rsidR="0057617E" w:rsidRPr="00266677" w:rsidRDefault="0057617E" w:rsidP="0026667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7E" w:rsidRDefault="0057617E"/>
  <w:tbl>
    <w:tblPr>
      <w:tblW w:w="10635" w:type="dxa"/>
      <w:tblLook w:val="04A0" w:firstRow="1" w:lastRow="0" w:firstColumn="1" w:lastColumn="0" w:noHBand="0" w:noVBand="1"/>
    </w:tblPr>
    <w:tblGrid>
      <w:gridCol w:w="5495"/>
      <w:gridCol w:w="5140"/>
    </w:tblGrid>
    <w:tr w:rsidR="0057617E">
      <w:tc>
        <w:tcPr>
          <w:tcW w:w="5495" w:type="dxa"/>
          <w:shd w:val="clear" w:color="auto" w:fill="auto"/>
        </w:tcPr>
        <w:p w:rsidR="0057617E" w:rsidRDefault="0057617E">
          <w:pPr>
            <w:pStyle w:val="Footer"/>
            <w:rPr>
              <w:sz w:val="20"/>
              <w:szCs w:val="20"/>
              <w:lang w:val="en-US"/>
            </w:rPr>
          </w:pPr>
          <w:r>
            <w:rPr>
              <w:sz w:val="20"/>
              <w:szCs w:val="20"/>
              <w:lang w:val="ru-RU"/>
            </w:rPr>
            <w:t>Поставщик</w:t>
          </w:r>
          <w:r>
            <w:rPr>
              <w:sz w:val="20"/>
              <w:szCs w:val="20"/>
              <w:lang w:val="en-US"/>
            </w:rPr>
            <w:t xml:space="preserve"> </w:t>
          </w:r>
          <w:r>
            <w:rPr>
              <w:sz w:val="20"/>
              <w:szCs w:val="20"/>
              <w:lang w:val="ru-RU"/>
            </w:rPr>
            <w:t>генетических</w:t>
          </w:r>
          <w:r>
            <w:rPr>
              <w:sz w:val="20"/>
              <w:szCs w:val="20"/>
              <w:lang w:val="en-US"/>
            </w:rPr>
            <w:t xml:space="preserve"> </w:t>
          </w:r>
          <w:r>
            <w:rPr>
              <w:sz w:val="20"/>
              <w:szCs w:val="20"/>
              <w:lang w:val="ru-RU"/>
            </w:rPr>
            <w:t>ресурсов</w:t>
          </w:r>
        </w:p>
        <w:p w:rsidR="0057617E" w:rsidRDefault="0057617E">
          <w:pPr>
            <w:pStyle w:val="Footer"/>
            <w:rPr>
              <w:sz w:val="20"/>
              <w:szCs w:val="20"/>
              <w:lang w:val="en-US"/>
            </w:rPr>
          </w:pPr>
          <w:r>
            <w:rPr>
              <w:sz w:val="20"/>
              <w:szCs w:val="20"/>
              <w:lang w:val="en-US"/>
            </w:rPr>
            <w:t>Provider of Genetic Resources ________________</w:t>
          </w:r>
        </w:p>
      </w:tc>
      <w:tc>
        <w:tcPr>
          <w:tcW w:w="5140" w:type="dxa"/>
          <w:shd w:val="clear" w:color="auto" w:fill="auto"/>
        </w:tcPr>
        <w:p w:rsidR="0057617E" w:rsidRDefault="0057617E">
          <w:pPr>
            <w:pStyle w:val="Footer"/>
            <w:rPr>
              <w:sz w:val="20"/>
              <w:szCs w:val="20"/>
              <w:lang w:val="en-US"/>
            </w:rPr>
          </w:pPr>
          <w:r>
            <w:rPr>
              <w:sz w:val="20"/>
              <w:szCs w:val="20"/>
              <w:lang w:val="ru-RU"/>
            </w:rPr>
            <w:t xml:space="preserve">Пользователь генетических ресурсов </w:t>
          </w:r>
        </w:p>
        <w:p w:rsidR="0057617E" w:rsidRDefault="0057617E">
          <w:pPr>
            <w:pStyle w:val="Footer"/>
          </w:pPr>
          <w:r>
            <w:rPr>
              <w:sz w:val="20"/>
              <w:szCs w:val="20"/>
              <w:lang w:val="en-US"/>
            </w:rPr>
            <w:t xml:space="preserve">User of Genetic Resources </w:t>
          </w:r>
          <w:r>
            <w:rPr>
              <w:sz w:val="20"/>
              <w:szCs w:val="20"/>
              <w:lang w:val="ru-RU"/>
            </w:rPr>
            <w:t>________________</w:t>
          </w:r>
        </w:p>
      </w:tc>
    </w:tr>
    <w:tr w:rsidR="0057617E">
      <w:tc>
        <w:tcPr>
          <w:tcW w:w="5495" w:type="dxa"/>
          <w:shd w:val="clear" w:color="auto" w:fill="auto"/>
        </w:tcPr>
        <w:p w:rsidR="0057617E" w:rsidRDefault="0057617E">
          <w:pPr>
            <w:pStyle w:val="Footer"/>
            <w:rPr>
              <w:color w:val="FF0000"/>
              <w:sz w:val="20"/>
              <w:szCs w:val="20"/>
              <w:lang w:val="ru-RU"/>
            </w:rPr>
          </w:pPr>
        </w:p>
      </w:tc>
      <w:tc>
        <w:tcPr>
          <w:tcW w:w="5140" w:type="dxa"/>
          <w:shd w:val="clear" w:color="auto" w:fill="auto"/>
        </w:tcPr>
        <w:p w:rsidR="0057617E" w:rsidRDefault="0057617E">
          <w:pPr>
            <w:pStyle w:val="Footer"/>
            <w:rPr>
              <w:color w:val="FF0000"/>
              <w:sz w:val="20"/>
              <w:szCs w:val="20"/>
              <w:lang w:val="ru-RU"/>
            </w:rPr>
          </w:pPr>
        </w:p>
      </w:tc>
    </w:tr>
  </w:tbl>
  <w:p w:rsidR="0057617E" w:rsidRDefault="00576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3A" w:rsidRDefault="000E453A">
      <w:r>
        <w:separator/>
      </w:r>
    </w:p>
  </w:footnote>
  <w:footnote w:type="continuationSeparator" w:id="0">
    <w:p w:rsidR="000E453A" w:rsidRDefault="000E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7E" w:rsidRDefault="0057617E" w:rsidP="00266677">
    <w:pPr>
      <w:pStyle w:val="Header"/>
      <w:jc w:val="center"/>
    </w:pPr>
    <w:r>
      <w:rPr>
        <w:sz w:val="24"/>
      </w:rPr>
      <w:fldChar w:fldCharType="begin"/>
    </w:r>
    <w:r>
      <w:rPr>
        <w:sz w:val="24"/>
      </w:rPr>
      <w:instrText xml:space="preserve"> PAGE   \* MERGEFORMAT </w:instrText>
    </w:r>
    <w:r>
      <w:rPr>
        <w:sz w:val="24"/>
      </w:rPr>
      <w:fldChar w:fldCharType="separate"/>
    </w:r>
    <w:r w:rsidR="00C95788">
      <w:rPr>
        <w:noProof/>
        <w:sz w:val="24"/>
      </w:rPr>
      <w:t>4</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0EA"/>
    <w:multiLevelType w:val="multilevel"/>
    <w:tmpl w:val="CC3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158F5"/>
    <w:multiLevelType w:val="multilevel"/>
    <w:tmpl w:val="E3364440"/>
    <w:lvl w:ilvl="0">
      <w:start w:val="5"/>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1F35830"/>
    <w:multiLevelType w:val="multilevel"/>
    <w:tmpl w:val="3C0C0CB2"/>
    <w:lvl w:ilvl="0">
      <w:start w:val="3"/>
      <w:numFmt w:val="decimal"/>
      <w:lvlText w:val="%1."/>
      <w:lvlJc w:val="left"/>
      <w:pPr>
        <w:ind w:left="720" w:hanging="360"/>
      </w:pPr>
      <w:rPr>
        <w:rFonts w:hint="default"/>
      </w:rPr>
    </w:lvl>
    <w:lvl w:ilvl="1">
      <w:start w:val="1"/>
      <w:numFmt w:val="decimal"/>
      <w:isLgl/>
      <w:lvlText w:val="%1.%2."/>
      <w:lvlJc w:val="left"/>
      <w:pPr>
        <w:ind w:left="1489" w:hanging="780"/>
      </w:pPr>
      <w:rPr>
        <w:rFonts w:hint="default"/>
      </w:rPr>
    </w:lvl>
    <w:lvl w:ilvl="2">
      <w:start w:val="1"/>
      <w:numFmt w:val="decimal"/>
      <w:isLgl/>
      <w:lvlText w:val="%1.%2.%3."/>
      <w:lvlJc w:val="left"/>
      <w:pPr>
        <w:ind w:left="1838" w:hanging="7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2C84953"/>
    <w:multiLevelType w:val="multilevel"/>
    <w:tmpl w:val="92FA12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439C6"/>
    <w:multiLevelType w:val="multilevel"/>
    <w:tmpl w:val="143ECE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585FF4"/>
    <w:multiLevelType w:val="hybridMultilevel"/>
    <w:tmpl w:val="5C547E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9738A1"/>
    <w:multiLevelType w:val="hybridMultilevel"/>
    <w:tmpl w:val="83C6E4D4"/>
    <w:lvl w:ilvl="0" w:tplc="48BA9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A37B47"/>
    <w:multiLevelType w:val="hybridMultilevel"/>
    <w:tmpl w:val="33387456"/>
    <w:lvl w:ilvl="0" w:tplc="04190001">
      <w:start w:val="1"/>
      <w:numFmt w:val="bullet"/>
      <w:lvlText w:val=""/>
      <w:lvlJc w:val="left"/>
      <w:pPr>
        <w:tabs>
          <w:tab w:val="num" w:pos="1965"/>
        </w:tabs>
        <w:ind w:left="1965" w:hanging="360"/>
      </w:pPr>
      <w:rPr>
        <w:rFonts w:ascii="Symbol" w:hAnsi="Symbol" w:hint="default"/>
      </w:rPr>
    </w:lvl>
    <w:lvl w:ilvl="1" w:tplc="04190003" w:tentative="1">
      <w:start w:val="1"/>
      <w:numFmt w:val="bullet"/>
      <w:lvlText w:val="o"/>
      <w:lvlJc w:val="left"/>
      <w:pPr>
        <w:tabs>
          <w:tab w:val="num" w:pos="2685"/>
        </w:tabs>
        <w:ind w:left="2685" w:hanging="360"/>
      </w:pPr>
      <w:rPr>
        <w:rFonts w:ascii="Courier New" w:hAnsi="Courier New" w:hint="default"/>
      </w:rPr>
    </w:lvl>
    <w:lvl w:ilvl="2" w:tplc="04190005" w:tentative="1">
      <w:start w:val="1"/>
      <w:numFmt w:val="bullet"/>
      <w:lvlText w:val=""/>
      <w:lvlJc w:val="left"/>
      <w:pPr>
        <w:tabs>
          <w:tab w:val="num" w:pos="3405"/>
        </w:tabs>
        <w:ind w:left="3405" w:hanging="360"/>
      </w:pPr>
      <w:rPr>
        <w:rFonts w:ascii="Wingdings" w:hAnsi="Wingdings" w:hint="default"/>
      </w:rPr>
    </w:lvl>
    <w:lvl w:ilvl="3" w:tplc="04190001" w:tentative="1">
      <w:start w:val="1"/>
      <w:numFmt w:val="bullet"/>
      <w:lvlText w:val=""/>
      <w:lvlJc w:val="left"/>
      <w:pPr>
        <w:tabs>
          <w:tab w:val="num" w:pos="4125"/>
        </w:tabs>
        <w:ind w:left="4125" w:hanging="360"/>
      </w:pPr>
      <w:rPr>
        <w:rFonts w:ascii="Symbol" w:hAnsi="Symbol" w:hint="default"/>
      </w:rPr>
    </w:lvl>
    <w:lvl w:ilvl="4" w:tplc="04190003" w:tentative="1">
      <w:start w:val="1"/>
      <w:numFmt w:val="bullet"/>
      <w:lvlText w:val="o"/>
      <w:lvlJc w:val="left"/>
      <w:pPr>
        <w:tabs>
          <w:tab w:val="num" w:pos="4845"/>
        </w:tabs>
        <w:ind w:left="4845" w:hanging="360"/>
      </w:pPr>
      <w:rPr>
        <w:rFonts w:ascii="Courier New" w:hAnsi="Courier New" w:hint="default"/>
      </w:rPr>
    </w:lvl>
    <w:lvl w:ilvl="5" w:tplc="04190005" w:tentative="1">
      <w:start w:val="1"/>
      <w:numFmt w:val="bullet"/>
      <w:lvlText w:val=""/>
      <w:lvlJc w:val="left"/>
      <w:pPr>
        <w:tabs>
          <w:tab w:val="num" w:pos="5565"/>
        </w:tabs>
        <w:ind w:left="5565" w:hanging="360"/>
      </w:pPr>
      <w:rPr>
        <w:rFonts w:ascii="Wingdings" w:hAnsi="Wingdings" w:hint="default"/>
      </w:rPr>
    </w:lvl>
    <w:lvl w:ilvl="6" w:tplc="04190001" w:tentative="1">
      <w:start w:val="1"/>
      <w:numFmt w:val="bullet"/>
      <w:lvlText w:val=""/>
      <w:lvlJc w:val="left"/>
      <w:pPr>
        <w:tabs>
          <w:tab w:val="num" w:pos="6285"/>
        </w:tabs>
        <w:ind w:left="6285" w:hanging="360"/>
      </w:pPr>
      <w:rPr>
        <w:rFonts w:ascii="Symbol" w:hAnsi="Symbol" w:hint="default"/>
      </w:rPr>
    </w:lvl>
    <w:lvl w:ilvl="7" w:tplc="04190003" w:tentative="1">
      <w:start w:val="1"/>
      <w:numFmt w:val="bullet"/>
      <w:lvlText w:val="o"/>
      <w:lvlJc w:val="left"/>
      <w:pPr>
        <w:tabs>
          <w:tab w:val="num" w:pos="7005"/>
        </w:tabs>
        <w:ind w:left="7005" w:hanging="360"/>
      </w:pPr>
      <w:rPr>
        <w:rFonts w:ascii="Courier New" w:hAnsi="Courier New" w:hint="default"/>
      </w:rPr>
    </w:lvl>
    <w:lvl w:ilvl="8" w:tplc="04190005" w:tentative="1">
      <w:start w:val="1"/>
      <w:numFmt w:val="bullet"/>
      <w:lvlText w:val=""/>
      <w:lvlJc w:val="left"/>
      <w:pPr>
        <w:tabs>
          <w:tab w:val="num" w:pos="7725"/>
        </w:tabs>
        <w:ind w:left="7725" w:hanging="360"/>
      </w:pPr>
      <w:rPr>
        <w:rFonts w:ascii="Wingdings" w:hAnsi="Wingdings" w:hint="default"/>
      </w:rPr>
    </w:lvl>
  </w:abstractNum>
  <w:abstractNum w:abstractNumId="8" w15:restartNumberingAfterBreak="0">
    <w:nsid w:val="2BB328B5"/>
    <w:multiLevelType w:val="hybridMultilevel"/>
    <w:tmpl w:val="20F01500"/>
    <w:lvl w:ilvl="0" w:tplc="7C7C2044">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2ED14113"/>
    <w:multiLevelType w:val="hybridMultilevel"/>
    <w:tmpl w:val="55505E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670945"/>
    <w:multiLevelType w:val="hybridMultilevel"/>
    <w:tmpl w:val="65D4E6DE"/>
    <w:lvl w:ilvl="0" w:tplc="837EF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64CBB"/>
    <w:multiLevelType w:val="hybridMultilevel"/>
    <w:tmpl w:val="BD9A69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D35BB"/>
    <w:multiLevelType w:val="multilevel"/>
    <w:tmpl w:val="0A48E12E"/>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C291640"/>
    <w:multiLevelType w:val="hybridMultilevel"/>
    <w:tmpl w:val="247E7D96"/>
    <w:lvl w:ilvl="0" w:tplc="01DC9FF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BD552B"/>
    <w:multiLevelType w:val="hybridMultilevel"/>
    <w:tmpl w:val="536E0A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8951F2"/>
    <w:multiLevelType w:val="hybridMultilevel"/>
    <w:tmpl w:val="127C6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B4140"/>
    <w:multiLevelType w:val="multilevel"/>
    <w:tmpl w:val="5BDC7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680A30"/>
    <w:multiLevelType w:val="hybridMultilevel"/>
    <w:tmpl w:val="2DDE1556"/>
    <w:lvl w:ilvl="0" w:tplc="DB7A5B0A">
      <w:start w:val="2"/>
      <w:numFmt w:val="decimal"/>
      <w:lvlText w:val="%1."/>
      <w:lvlJc w:val="left"/>
      <w:pPr>
        <w:ind w:left="720" w:hanging="360"/>
      </w:pPr>
    </w:lvl>
    <w:lvl w:ilvl="1" w:tplc="0B5C4282">
      <w:start w:val="1"/>
      <w:numFmt w:val="lowerLetter"/>
      <w:lvlText w:val="%2."/>
      <w:lvlJc w:val="left"/>
      <w:pPr>
        <w:ind w:left="1440" w:hanging="360"/>
      </w:pPr>
    </w:lvl>
    <w:lvl w:ilvl="2" w:tplc="D8443464">
      <w:start w:val="1"/>
      <w:numFmt w:val="lowerRoman"/>
      <w:lvlText w:val="%3."/>
      <w:lvlJc w:val="right"/>
      <w:pPr>
        <w:ind w:left="2160" w:hanging="180"/>
      </w:pPr>
    </w:lvl>
    <w:lvl w:ilvl="3" w:tplc="641A92FA">
      <w:start w:val="1"/>
      <w:numFmt w:val="decimal"/>
      <w:lvlText w:val="%4."/>
      <w:lvlJc w:val="left"/>
      <w:pPr>
        <w:ind w:left="2880" w:hanging="360"/>
      </w:pPr>
    </w:lvl>
    <w:lvl w:ilvl="4" w:tplc="015EB6A0">
      <w:start w:val="1"/>
      <w:numFmt w:val="lowerLetter"/>
      <w:lvlText w:val="%5."/>
      <w:lvlJc w:val="left"/>
      <w:pPr>
        <w:ind w:left="3600" w:hanging="360"/>
      </w:pPr>
    </w:lvl>
    <w:lvl w:ilvl="5" w:tplc="9EF8276E">
      <w:start w:val="1"/>
      <w:numFmt w:val="lowerRoman"/>
      <w:lvlText w:val="%6."/>
      <w:lvlJc w:val="right"/>
      <w:pPr>
        <w:ind w:left="4320" w:hanging="180"/>
      </w:pPr>
    </w:lvl>
    <w:lvl w:ilvl="6" w:tplc="1B1A0F56">
      <w:start w:val="1"/>
      <w:numFmt w:val="decimal"/>
      <w:lvlText w:val="%7."/>
      <w:lvlJc w:val="left"/>
      <w:pPr>
        <w:ind w:left="5040" w:hanging="360"/>
      </w:pPr>
    </w:lvl>
    <w:lvl w:ilvl="7" w:tplc="A1EEB6F4">
      <w:start w:val="1"/>
      <w:numFmt w:val="lowerLetter"/>
      <w:lvlText w:val="%8."/>
      <w:lvlJc w:val="left"/>
      <w:pPr>
        <w:ind w:left="5760" w:hanging="360"/>
      </w:pPr>
    </w:lvl>
    <w:lvl w:ilvl="8" w:tplc="35706302">
      <w:start w:val="1"/>
      <w:numFmt w:val="lowerRoman"/>
      <w:lvlText w:val="%9."/>
      <w:lvlJc w:val="right"/>
      <w:pPr>
        <w:ind w:left="6480" w:hanging="180"/>
      </w:pPr>
    </w:lvl>
  </w:abstractNum>
  <w:abstractNum w:abstractNumId="18" w15:restartNumberingAfterBreak="0">
    <w:nsid w:val="5D217582"/>
    <w:multiLevelType w:val="hybridMultilevel"/>
    <w:tmpl w:val="C486F100"/>
    <w:lvl w:ilvl="0" w:tplc="35A0A0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677185"/>
    <w:multiLevelType w:val="hybridMultilevel"/>
    <w:tmpl w:val="837C998E"/>
    <w:lvl w:ilvl="0" w:tplc="A844B1C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14C6BF1"/>
    <w:multiLevelType w:val="multilevel"/>
    <w:tmpl w:val="846227EA"/>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7"/>
  </w:num>
  <w:num w:numId="2">
    <w:abstractNumId w:val="7"/>
  </w:num>
  <w:num w:numId="3">
    <w:abstractNumId w:val="0"/>
  </w:num>
  <w:num w:numId="4">
    <w:abstractNumId w:val="14"/>
  </w:num>
  <w:num w:numId="5">
    <w:abstractNumId w:val="11"/>
  </w:num>
  <w:num w:numId="6">
    <w:abstractNumId w:val="15"/>
  </w:num>
  <w:num w:numId="7">
    <w:abstractNumId w:val="8"/>
  </w:num>
  <w:num w:numId="8">
    <w:abstractNumId w:val="5"/>
  </w:num>
  <w:num w:numId="9">
    <w:abstractNumId w:val="9"/>
  </w:num>
  <w:num w:numId="10">
    <w:abstractNumId w:val="6"/>
  </w:num>
  <w:num w:numId="11">
    <w:abstractNumId w:val="12"/>
  </w:num>
  <w:num w:numId="12">
    <w:abstractNumId w:val="2"/>
  </w:num>
  <w:num w:numId="13">
    <w:abstractNumId w:val="3"/>
  </w:num>
  <w:num w:numId="14">
    <w:abstractNumId w:val="19"/>
  </w:num>
  <w:num w:numId="15">
    <w:abstractNumId w:val="1"/>
  </w:num>
  <w:num w:numId="16">
    <w:abstractNumId w:val="16"/>
  </w:num>
  <w:num w:numId="17">
    <w:abstractNumId w:val="4"/>
  </w:num>
  <w:num w:numId="18">
    <w:abstractNumId w:val="20"/>
  </w:num>
  <w:num w:numId="19">
    <w:abstractNumId w:val="18"/>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drawingGridHorizontalSpacing w:val="14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677"/>
    <w:rsid w:val="000258AF"/>
    <w:rsid w:val="0003789E"/>
    <w:rsid w:val="0004670D"/>
    <w:rsid w:val="000512BD"/>
    <w:rsid w:val="000523B3"/>
    <w:rsid w:val="00062B62"/>
    <w:rsid w:val="0008539A"/>
    <w:rsid w:val="00090EC3"/>
    <w:rsid w:val="0009736D"/>
    <w:rsid w:val="000A09E7"/>
    <w:rsid w:val="000B67B5"/>
    <w:rsid w:val="000D0CBC"/>
    <w:rsid w:val="000D7777"/>
    <w:rsid w:val="000E0378"/>
    <w:rsid w:val="000E10B9"/>
    <w:rsid w:val="000E453A"/>
    <w:rsid w:val="000E576D"/>
    <w:rsid w:val="000F60C7"/>
    <w:rsid w:val="00104300"/>
    <w:rsid w:val="001077D3"/>
    <w:rsid w:val="00114C50"/>
    <w:rsid w:val="001169FA"/>
    <w:rsid w:val="001238CD"/>
    <w:rsid w:val="00131B56"/>
    <w:rsid w:val="00153C3B"/>
    <w:rsid w:val="00171A3E"/>
    <w:rsid w:val="001B434B"/>
    <w:rsid w:val="001B554C"/>
    <w:rsid w:val="001B6451"/>
    <w:rsid w:val="001C57C3"/>
    <w:rsid w:val="001C5B0B"/>
    <w:rsid w:val="001C7B6D"/>
    <w:rsid w:val="001D4D0F"/>
    <w:rsid w:val="002012EE"/>
    <w:rsid w:val="00202E4F"/>
    <w:rsid w:val="002220E1"/>
    <w:rsid w:val="0022708A"/>
    <w:rsid w:val="00230F20"/>
    <w:rsid w:val="00266677"/>
    <w:rsid w:val="00286AE4"/>
    <w:rsid w:val="00296857"/>
    <w:rsid w:val="002A4DB5"/>
    <w:rsid w:val="002B7F36"/>
    <w:rsid w:val="002C3771"/>
    <w:rsid w:val="002C6466"/>
    <w:rsid w:val="002E0C3D"/>
    <w:rsid w:val="002E5B4D"/>
    <w:rsid w:val="002F1421"/>
    <w:rsid w:val="002F2B77"/>
    <w:rsid w:val="00313307"/>
    <w:rsid w:val="00315D23"/>
    <w:rsid w:val="00316CA1"/>
    <w:rsid w:val="0032047B"/>
    <w:rsid w:val="003205FC"/>
    <w:rsid w:val="00327273"/>
    <w:rsid w:val="00327E16"/>
    <w:rsid w:val="00340313"/>
    <w:rsid w:val="00345E3C"/>
    <w:rsid w:val="00347C40"/>
    <w:rsid w:val="00370BF8"/>
    <w:rsid w:val="00372719"/>
    <w:rsid w:val="003937FD"/>
    <w:rsid w:val="003959F7"/>
    <w:rsid w:val="00395A78"/>
    <w:rsid w:val="003B1F0F"/>
    <w:rsid w:val="003B3CDA"/>
    <w:rsid w:val="003D41F8"/>
    <w:rsid w:val="003D61DD"/>
    <w:rsid w:val="003F0563"/>
    <w:rsid w:val="00401A1A"/>
    <w:rsid w:val="0042408D"/>
    <w:rsid w:val="004256D5"/>
    <w:rsid w:val="00430892"/>
    <w:rsid w:val="00441CB5"/>
    <w:rsid w:val="00451580"/>
    <w:rsid w:val="00466C2A"/>
    <w:rsid w:val="004761C8"/>
    <w:rsid w:val="00477568"/>
    <w:rsid w:val="004925E3"/>
    <w:rsid w:val="004A0DE3"/>
    <w:rsid w:val="004A39C4"/>
    <w:rsid w:val="004A5FD3"/>
    <w:rsid w:val="004A7125"/>
    <w:rsid w:val="004B54B3"/>
    <w:rsid w:val="004C00FB"/>
    <w:rsid w:val="004C6EE4"/>
    <w:rsid w:val="004D5F3D"/>
    <w:rsid w:val="004E512D"/>
    <w:rsid w:val="004E6012"/>
    <w:rsid w:val="004E6D48"/>
    <w:rsid w:val="004E7F67"/>
    <w:rsid w:val="00503878"/>
    <w:rsid w:val="005112E8"/>
    <w:rsid w:val="005133D5"/>
    <w:rsid w:val="00513E96"/>
    <w:rsid w:val="005149C3"/>
    <w:rsid w:val="00525542"/>
    <w:rsid w:val="005505DF"/>
    <w:rsid w:val="00557AF6"/>
    <w:rsid w:val="00562535"/>
    <w:rsid w:val="00567563"/>
    <w:rsid w:val="00573632"/>
    <w:rsid w:val="0057617E"/>
    <w:rsid w:val="005770AE"/>
    <w:rsid w:val="0059080A"/>
    <w:rsid w:val="005969EE"/>
    <w:rsid w:val="005C4F07"/>
    <w:rsid w:val="005E5049"/>
    <w:rsid w:val="005F05BB"/>
    <w:rsid w:val="005F50C7"/>
    <w:rsid w:val="0061020A"/>
    <w:rsid w:val="00617DBA"/>
    <w:rsid w:val="0063171E"/>
    <w:rsid w:val="0064341B"/>
    <w:rsid w:val="00651B53"/>
    <w:rsid w:val="006575EE"/>
    <w:rsid w:val="00660286"/>
    <w:rsid w:val="0067682E"/>
    <w:rsid w:val="0069293F"/>
    <w:rsid w:val="006A0088"/>
    <w:rsid w:val="006A1BD7"/>
    <w:rsid w:val="006C0090"/>
    <w:rsid w:val="006C102A"/>
    <w:rsid w:val="006E0185"/>
    <w:rsid w:val="006E4E26"/>
    <w:rsid w:val="006E7201"/>
    <w:rsid w:val="00716F43"/>
    <w:rsid w:val="00716F61"/>
    <w:rsid w:val="00717151"/>
    <w:rsid w:val="00743F6D"/>
    <w:rsid w:val="00770A6A"/>
    <w:rsid w:val="00770EED"/>
    <w:rsid w:val="00773D3E"/>
    <w:rsid w:val="00776286"/>
    <w:rsid w:val="00777A83"/>
    <w:rsid w:val="00783014"/>
    <w:rsid w:val="00785067"/>
    <w:rsid w:val="007A6E71"/>
    <w:rsid w:val="007B1193"/>
    <w:rsid w:val="007D052F"/>
    <w:rsid w:val="007D7A14"/>
    <w:rsid w:val="007E6632"/>
    <w:rsid w:val="007F3BBF"/>
    <w:rsid w:val="00811AAE"/>
    <w:rsid w:val="00812341"/>
    <w:rsid w:val="00814C7E"/>
    <w:rsid w:val="00814F16"/>
    <w:rsid w:val="008206D9"/>
    <w:rsid w:val="00823674"/>
    <w:rsid w:val="008309D6"/>
    <w:rsid w:val="00845A17"/>
    <w:rsid w:val="00853EBA"/>
    <w:rsid w:val="008657D8"/>
    <w:rsid w:val="008741BF"/>
    <w:rsid w:val="00874E1C"/>
    <w:rsid w:val="008B51F6"/>
    <w:rsid w:val="008B786E"/>
    <w:rsid w:val="008B7D87"/>
    <w:rsid w:val="008C0152"/>
    <w:rsid w:val="008C7980"/>
    <w:rsid w:val="008D6B61"/>
    <w:rsid w:val="008E4CA9"/>
    <w:rsid w:val="008E5A2F"/>
    <w:rsid w:val="008F75AE"/>
    <w:rsid w:val="00915EEB"/>
    <w:rsid w:val="009171A2"/>
    <w:rsid w:val="009329B5"/>
    <w:rsid w:val="0094340F"/>
    <w:rsid w:val="009540DC"/>
    <w:rsid w:val="0097558E"/>
    <w:rsid w:val="009919ED"/>
    <w:rsid w:val="009A1705"/>
    <w:rsid w:val="009A228E"/>
    <w:rsid w:val="009A52FD"/>
    <w:rsid w:val="009B00A9"/>
    <w:rsid w:val="009B4ABE"/>
    <w:rsid w:val="009C379B"/>
    <w:rsid w:val="009C7AFD"/>
    <w:rsid w:val="009D0DB1"/>
    <w:rsid w:val="009D2AA9"/>
    <w:rsid w:val="009E1F3E"/>
    <w:rsid w:val="009E22D6"/>
    <w:rsid w:val="009F03B2"/>
    <w:rsid w:val="009F66D8"/>
    <w:rsid w:val="00A000C7"/>
    <w:rsid w:val="00A03EF3"/>
    <w:rsid w:val="00A17CE8"/>
    <w:rsid w:val="00A37572"/>
    <w:rsid w:val="00A426DD"/>
    <w:rsid w:val="00A42ACB"/>
    <w:rsid w:val="00A43869"/>
    <w:rsid w:val="00A50181"/>
    <w:rsid w:val="00A61DFD"/>
    <w:rsid w:val="00A66B0C"/>
    <w:rsid w:val="00A76487"/>
    <w:rsid w:val="00A824E4"/>
    <w:rsid w:val="00A82CD3"/>
    <w:rsid w:val="00A83D42"/>
    <w:rsid w:val="00A86CD0"/>
    <w:rsid w:val="00AA0ECF"/>
    <w:rsid w:val="00AB3B39"/>
    <w:rsid w:val="00AB467E"/>
    <w:rsid w:val="00AD1360"/>
    <w:rsid w:val="00AE700D"/>
    <w:rsid w:val="00AF07AB"/>
    <w:rsid w:val="00AF38E2"/>
    <w:rsid w:val="00AF526D"/>
    <w:rsid w:val="00B072FB"/>
    <w:rsid w:val="00B07A22"/>
    <w:rsid w:val="00B1012F"/>
    <w:rsid w:val="00B211A8"/>
    <w:rsid w:val="00B27347"/>
    <w:rsid w:val="00B32ED6"/>
    <w:rsid w:val="00B4301D"/>
    <w:rsid w:val="00B56EE9"/>
    <w:rsid w:val="00B5767E"/>
    <w:rsid w:val="00B73814"/>
    <w:rsid w:val="00B812B2"/>
    <w:rsid w:val="00B82C26"/>
    <w:rsid w:val="00B852CB"/>
    <w:rsid w:val="00B91383"/>
    <w:rsid w:val="00B9443B"/>
    <w:rsid w:val="00B95430"/>
    <w:rsid w:val="00BB2721"/>
    <w:rsid w:val="00BC6EB4"/>
    <w:rsid w:val="00BD7675"/>
    <w:rsid w:val="00BD7885"/>
    <w:rsid w:val="00BE1093"/>
    <w:rsid w:val="00BF70D3"/>
    <w:rsid w:val="00C04DC0"/>
    <w:rsid w:val="00C239FB"/>
    <w:rsid w:val="00C265EF"/>
    <w:rsid w:val="00C27919"/>
    <w:rsid w:val="00C401E2"/>
    <w:rsid w:val="00C405FC"/>
    <w:rsid w:val="00C50B0F"/>
    <w:rsid w:val="00C7346C"/>
    <w:rsid w:val="00C7429B"/>
    <w:rsid w:val="00C95788"/>
    <w:rsid w:val="00CA2FB7"/>
    <w:rsid w:val="00CC359F"/>
    <w:rsid w:val="00CE7D98"/>
    <w:rsid w:val="00D1176B"/>
    <w:rsid w:val="00D20DA4"/>
    <w:rsid w:val="00D27C50"/>
    <w:rsid w:val="00D3250F"/>
    <w:rsid w:val="00D43500"/>
    <w:rsid w:val="00D609B2"/>
    <w:rsid w:val="00D6623E"/>
    <w:rsid w:val="00D915AA"/>
    <w:rsid w:val="00D9230A"/>
    <w:rsid w:val="00DA0BA8"/>
    <w:rsid w:val="00DB41F9"/>
    <w:rsid w:val="00DC7D97"/>
    <w:rsid w:val="00DE27DB"/>
    <w:rsid w:val="00E02180"/>
    <w:rsid w:val="00E25F91"/>
    <w:rsid w:val="00E359E0"/>
    <w:rsid w:val="00E3765F"/>
    <w:rsid w:val="00E50104"/>
    <w:rsid w:val="00E80C12"/>
    <w:rsid w:val="00E8112B"/>
    <w:rsid w:val="00E828BF"/>
    <w:rsid w:val="00EA699E"/>
    <w:rsid w:val="00EB3B91"/>
    <w:rsid w:val="00EE4759"/>
    <w:rsid w:val="00EF0D86"/>
    <w:rsid w:val="00EF2C85"/>
    <w:rsid w:val="00F03312"/>
    <w:rsid w:val="00F05AD2"/>
    <w:rsid w:val="00F06495"/>
    <w:rsid w:val="00F145F3"/>
    <w:rsid w:val="00F24D62"/>
    <w:rsid w:val="00F24EC9"/>
    <w:rsid w:val="00F27138"/>
    <w:rsid w:val="00F3625C"/>
    <w:rsid w:val="00F3764A"/>
    <w:rsid w:val="00F4001E"/>
    <w:rsid w:val="00F50C90"/>
    <w:rsid w:val="00F60650"/>
    <w:rsid w:val="00F64C35"/>
    <w:rsid w:val="00F91178"/>
    <w:rsid w:val="00F966E4"/>
    <w:rsid w:val="00FB7FC7"/>
    <w:rsid w:val="00FC4FD3"/>
    <w:rsid w:val="00FD00BB"/>
    <w:rsid w:val="00FD2E32"/>
    <w:rsid w:val="00FD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C960D46-61DA-4E73-974D-85BAA6BF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E4"/>
    <w:pPr>
      <w:jc w:val="both"/>
    </w:pPr>
    <w:rPr>
      <w:sz w:val="28"/>
      <w:szCs w:val="24"/>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jc w:val="both"/>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jc w:val="left"/>
    </w:pPr>
    <w:rPr>
      <w:color w:val="020300"/>
      <w:sz w:val="21"/>
      <w:szCs w:val="21"/>
    </w:rPr>
  </w:style>
  <w:style w:type="paragraph" w:styleId="BodyText">
    <w:name w:val="Body Text"/>
    <w:basedOn w:val="Normal"/>
    <w:link w:val="BodyTextChar"/>
    <w:uiPriority w:val="99"/>
    <w:pPr>
      <w:overflowPunct w:val="0"/>
      <w:autoSpaceDE w:val="0"/>
      <w:autoSpaceDN w:val="0"/>
      <w:adjustRightInd w:val="0"/>
      <w:jc w:val="left"/>
      <w:textAlignment w:val="baseline"/>
    </w:pPr>
    <w:rPr>
      <w:sz w:val="24"/>
      <w:lang w:val="x-none" w:eastAsia="x-none"/>
    </w:rPr>
  </w:style>
  <w:style w:type="character" w:customStyle="1" w:styleId="BodyTextChar">
    <w:name w:val="Body Text Char"/>
    <w:link w:val="BodyText"/>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ConsPlusNonformat">
    <w:name w:val="ConsPlusNonformat"/>
    <w:uiPriority w:val="99"/>
    <w:pPr>
      <w:autoSpaceDE w:val="0"/>
      <w:autoSpaceDN w:val="0"/>
      <w:adjustRightInd w:val="0"/>
    </w:pPr>
    <w:rPr>
      <w:rFonts w:ascii="Courier New" w:hAnsi="Courier New" w:cs="Courier New"/>
      <w:lang w:val="ru-RU" w:eastAsia="ru-RU"/>
    </w:rPr>
  </w:style>
  <w:style w:type="paragraph" w:styleId="PlainText">
    <w:name w:val="Plain Text"/>
    <w:basedOn w:val="Normal"/>
    <w:link w:val="PlainTextChar"/>
    <w:uiPriority w:val="99"/>
    <w:unhideWhenUsed/>
    <w:pPr>
      <w:jc w:val="left"/>
    </w:pPr>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sz w:val="21"/>
      <w:szCs w:val="21"/>
      <w:lang w:eastAsia="en-US"/>
    </w:rPr>
  </w:style>
  <w:style w:type="paragraph" w:styleId="FootnoteText">
    <w:name w:val="footnote text"/>
    <w:aliases w:val="Geneva 9,Font: Geneva 9,Boston 10,f,fn,ft,Fotnotstext Char,ft Char,single space,FOOTNOTES,ADB,single space1,footnote text1,FOOTNOTES1,fn1,ADB1,single space2,footnote text2,FOOTNOTES2,fn2,ADB2,single space3"/>
    <w:basedOn w:val="Normal"/>
    <w:link w:val="FootnoteTextChar"/>
    <w:pPr>
      <w:jc w:val="left"/>
    </w:pPr>
    <w:rPr>
      <w:sz w:val="20"/>
      <w:szCs w:val="20"/>
      <w:lang w:val="x-none" w:eastAsia="x-none"/>
    </w:rPr>
  </w:style>
  <w:style w:type="character" w:customStyle="1" w:styleId="FootnoteTextChar">
    <w:name w:val="Footnote Text Char"/>
    <w:aliases w:val="Geneva 9 Char,Font: Geneva 9 Char,Boston 10 Char,f Char,fn Char,ft Char1,Fotnotstext Char Char,ft Char Char,single space Char,FOOTNOTES Char,ADB Char,single space1 Char,footnote text1 Char,FOOTNOTES1 Char,fn1 Char,ADB1 Char,fn2 Char"/>
    <w:link w:val="FootnoteText"/>
    <w:semiHidden/>
    <w:rPr>
      <w:sz w:val="20"/>
      <w:szCs w:val="20"/>
    </w:rPr>
  </w:style>
  <w:style w:type="character" w:styleId="FootnoteReference">
    <w:name w:val="footnote reference"/>
    <w:semiHidden/>
    <w:rPr>
      <w:vertAlign w:val="superscript"/>
    </w:rPr>
  </w:style>
  <w:style w:type="character" w:customStyle="1" w:styleId="hps">
    <w:name w:val="hps"/>
    <w:basedOn w:val="DefaultParagraphFont"/>
  </w:style>
  <w:style w:type="paragraph" w:customStyle="1" w:styleId="underpoint">
    <w:name w:val="underpoint"/>
    <w:basedOn w:val="Normal"/>
    <w:uiPriority w:val="99"/>
    <w:pPr>
      <w:ind w:firstLine="567"/>
    </w:pPr>
    <w:rPr>
      <w:sz w:val="24"/>
    </w:rPr>
  </w:style>
  <w:style w:type="paragraph" w:customStyle="1" w:styleId="numheader">
    <w:name w:val="numheader"/>
    <w:basedOn w:val="Normal"/>
    <w:uiPriority w:val="99"/>
    <w:pPr>
      <w:spacing w:before="240" w:after="240"/>
      <w:jc w:val="center"/>
    </w:pPr>
    <w:rPr>
      <w:b/>
      <w:bCs/>
      <w:sz w:val="24"/>
    </w:rPr>
  </w:style>
  <w:style w:type="paragraph" w:styleId="Header">
    <w:name w:val="header"/>
    <w:basedOn w:val="Normal"/>
    <w:link w:val="HeaderChar"/>
    <w:uiPriority w:val="99"/>
    <w:unhideWhenUsed/>
    <w:pPr>
      <w:tabs>
        <w:tab w:val="center" w:pos="4677"/>
        <w:tab w:val="right" w:pos="9355"/>
      </w:tabs>
    </w:pPr>
    <w:rPr>
      <w:lang w:val="x-none" w:eastAsia="x-none"/>
    </w:rPr>
  </w:style>
  <w:style w:type="character" w:customStyle="1" w:styleId="HeaderChar">
    <w:name w:val="Header Char"/>
    <w:link w:val="Header"/>
    <w:uiPriority w:val="99"/>
    <w:rPr>
      <w:sz w:val="28"/>
      <w:szCs w:val="24"/>
    </w:rPr>
  </w:style>
  <w:style w:type="paragraph" w:styleId="Footer">
    <w:name w:val="footer"/>
    <w:basedOn w:val="Normal"/>
    <w:link w:val="FooterChar"/>
    <w:uiPriority w:val="99"/>
    <w:unhideWhenUsed/>
    <w:pPr>
      <w:tabs>
        <w:tab w:val="center" w:pos="4677"/>
        <w:tab w:val="right" w:pos="9355"/>
      </w:tabs>
    </w:pPr>
    <w:rPr>
      <w:lang w:val="x-none" w:eastAsia="x-none"/>
    </w:rPr>
  </w:style>
  <w:style w:type="character" w:customStyle="1" w:styleId="FooterChar">
    <w:name w:val="Footer Char"/>
    <w:link w:val="Footer"/>
    <w:uiPriority w:val="99"/>
    <w:rPr>
      <w:sz w:val="28"/>
      <w:szCs w:val="24"/>
    </w:rPr>
  </w:style>
  <w:style w:type="character" w:styleId="Hyperlink">
    <w:name w:val="Hyperlink"/>
    <w:uiPriority w:val="99"/>
    <w:unhideWhenUsed/>
    <w:rPr>
      <w:color w:val="0563C1"/>
      <w:u w:val="single"/>
    </w:rPr>
  </w:style>
  <w:style w:type="paragraph" w:styleId="ListParagraph">
    <w:name w:val="List Paragraph"/>
    <w:basedOn w:val="Normal"/>
    <w:uiPriority w:val="34"/>
    <w:qFormat/>
    <w:pPr>
      <w:ind w:left="708"/>
    </w:pPr>
  </w:style>
  <w:style w:type="character" w:customStyle="1" w:styleId="FontStyle12">
    <w:name w:val="Font Style12"/>
    <w:rPr>
      <w:rFonts w:ascii="Times New Roman" w:hAnsi="Times New Roman" w:cs="Times New Roman"/>
      <w:sz w:val="22"/>
      <w:szCs w:val="22"/>
    </w:rPr>
  </w:style>
  <w:style w:type="character" w:styleId="Emphasis">
    <w:name w:val="Emphasis"/>
    <w:uiPriority w:val="20"/>
    <w:qFormat/>
    <w:locked/>
    <w:rPr>
      <w:i/>
      <w:iCs/>
    </w:rPr>
  </w:style>
  <w:style w:type="paragraph" w:customStyle="1" w:styleId="Style4">
    <w:name w:val="Style4"/>
    <w:basedOn w:val="Normal"/>
    <w:pPr>
      <w:widowControl w:val="0"/>
      <w:autoSpaceDE w:val="0"/>
      <w:autoSpaceDN w:val="0"/>
      <w:adjustRightInd w:val="0"/>
      <w:spacing w:line="418" w:lineRule="exact"/>
    </w:pPr>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ru-RU" w:eastAsia="ru-R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ru-RU" w:eastAsia="ru-RU"/>
    </w:rPr>
  </w:style>
  <w:style w:type="character" w:customStyle="1" w:styleId="tlid-translation">
    <w:name w:val="tlid-translation"/>
    <w:rsid w:val="006E7201"/>
  </w:style>
  <w:style w:type="paragraph" w:customStyle="1" w:styleId="cdt4kezfr3q">
    <w:name w:val="cdt4ke zfr3q"/>
    <w:basedOn w:val="Normal"/>
    <w:rsid w:val="00F03312"/>
    <w:pPr>
      <w:spacing w:before="100" w:beforeAutospacing="1" w:after="100" w:afterAutospacing="1"/>
      <w:jc w:val="left"/>
    </w:pPr>
    <w:rPr>
      <w:sz w:val="24"/>
    </w:rPr>
  </w:style>
  <w:style w:type="character" w:customStyle="1" w:styleId="jgg6ef">
    <w:name w:val="jgg6ef"/>
    <w:basedOn w:val="DefaultParagraphFont"/>
    <w:rsid w:val="00F03312"/>
  </w:style>
  <w:style w:type="character" w:customStyle="1" w:styleId="aw5odc">
    <w:name w:val="aw5odc"/>
    <w:basedOn w:val="DefaultParagraphFont"/>
    <w:rsid w:val="00DA0BA8"/>
  </w:style>
  <w:style w:type="character" w:customStyle="1" w:styleId="apple-converted-space">
    <w:name w:val="apple-converted-space"/>
    <w:basedOn w:val="DefaultParagraphFont"/>
    <w:rsid w:val="00A1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3761">
      <w:bodyDiv w:val="1"/>
      <w:marLeft w:val="0"/>
      <w:marRight w:val="0"/>
      <w:marTop w:val="0"/>
      <w:marBottom w:val="0"/>
      <w:divBdr>
        <w:top w:val="none" w:sz="0" w:space="0" w:color="auto"/>
        <w:left w:val="none" w:sz="0" w:space="0" w:color="auto"/>
        <w:bottom w:val="none" w:sz="0" w:space="0" w:color="auto"/>
        <w:right w:val="none" w:sz="0" w:space="0" w:color="auto"/>
      </w:divBdr>
    </w:div>
    <w:div w:id="2784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2;&#1088;&#1077;&#1084;&#1077;&#1085;&#1085;&#1099;&#1077;%20&#1092;&#1072;&#1081;&#1083;&#1099;%20&#1048;&#1085;&#1090;&#1077;&#1088;&#1085;&#1077;&#1090;&#1072;\Content.Outlook\KS4U8K6R\&#1060;&#1054;&#1056;&#1052;&#1040;_Dogov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ФОРМА_Dogovor</Template>
  <TotalTime>0</TotalTime>
  <Pages>3</Pages>
  <Words>1912</Words>
  <Characters>10903</Characters>
  <Application>Microsoft Office Word</Application>
  <DocSecurity>4</DocSecurity>
  <Lines>90</Lines>
  <Paragraphs>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cp:lastModifiedBy>word</cp:lastModifiedBy>
  <cp:revision>2</cp:revision>
  <cp:lastPrinted>2023-02-10T10:58:00Z</cp:lastPrinted>
  <dcterms:created xsi:type="dcterms:W3CDTF">2024-04-19T08:12:00Z</dcterms:created>
  <dcterms:modified xsi:type="dcterms:W3CDTF">2024-04-19T08:12:00Z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0x010100F694FDCED8B0544298DFE0E10B3E4EAC</vt:lpwstr>
  </property>
</Properties>
</file>